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21C" w:rsidRPr="00576EB7" w:rsidRDefault="002B1F6C" w:rsidP="00146B63">
      <w:pPr>
        <w:rPr>
          <w:rFonts w:ascii="Times New Roman" w:hAnsi="Times New Roman"/>
          <w:sz w:val="32"/>
          <w:szCs w:val="32"/>
        </w:rPr>
      </w:pPr>
      <w:bookmarkStart w:id="0" w:name="_GoBack"/>
      <w:bookmarkEnd w:id="0"/>
      <w:r w:rsidRPr="00576EB7">
        <w:rPr>
          <w:rFonts w:ascii="Times New Roman" w:hAnsi="Times New Roman"/>
          <w:b/>
          <w:sz w:val="32"/>
          <w:szCs w:val="32"/>
          <w:u w:val="single"/>
        </w:rPr>
        <w:t>Hodges Manor</w:t>
      </w:r>
      <w:r w:rsidR="0076710F" w:rsidRPr="00576EB7">
        <w:rPr>
          <w:rFonts w:ascii="Times New Roman" w:hAnsi="Times New Roman"/>
          <w:sz w:val="32"/>
          <w:szCs w:val="32"/>
        </w:rPr>
        <w:t xml:space="preserve"> </w:t>
      </w:r>
      <w:r w:rsidR="00D5621C" w:rsidRPr="00576EB7">
        <w:rPr>
          <w:rFonts w:ascii="Times New Roman" w:hAnsi="Times New Roman"/>
          <w:sz w:val="32"/>
          <w:szCs w:val="32"/>
        </w:rPr>
        <w:t xml:space="preserve">Parent </w:t>
      </w:r>
      <w:r w:rsidR="00BE450E" w:rsidRPr="00576EB7">
        <w:rPr>
          <w:rFonts w:ascii="Times New Roman" w:hAnsi="Times New Roman"/>
          <w:sz w:val="32"/>
          <w:szCs w:val="32"/>
        </w:rPr>
        <w:t>and Family Engagement</w:t>
      </w:r>
      <w:r w:rsidR="00D5621C" w:rsidRPr="00576EB7">
        <w:rPr>
          <w:rFonts w:ascii="Times New Roman" w:hAnsi="Times New Roman"/>
          <w:sz w:val="32"/>
          <w:szCs w:val="32"/>
        </w:rPr>
        <w:t xml:space="preserve"> Policy</w:t>
      </w:r>
      <w:r w:rsidR="00BF5BA4" w:rsidRPr="00576EB7">
        <w:rPr>
          <w:rFonts w:ascii="Times New Roman" w:hAnsi="Times New Roman"/>
          <w:sz w:val="32"/>
          <w:szCs w:val="32"/>
        </w:rPr>
        <w:t>/Plan</w:t>
      </w:r>
      <w:r w:rsidR="00D5621C" w:rsidRPr="00576EB7">
        <w:rPr>
          <w:rFonts w:ascii="Times New Roman" w:hAnsi="Times New Roman"/>
          <w:sz w:val="32"/>
          <w:szCs w:val="32"/>
        </w:rPr>
        <w:t xml:space="preserve"> and Procedures</w:t>
      </w:r>
    </w:p>
    <w:p w:rsidR="008C6C6B" w:rsidRPr="00576EB7" w:rsidRDefault="00932DDE" w:rsidP="00D5621C">
      <w:pPr>
        <w:rPr>
          <w:rFonts w:ascii="Times New Roman" w:hAnsi="Times New Roman"/>
          <w:u w:val="single"/>
        </w:rPr>
      </w:pPr>
      <w:r w:rsidRPr="00576EB7">
        <w:rPr>
          <w:rFonts w:ascii="Times New Roman" w:hAnsi="Times New Roman"/>
          <w:u w:val="single"/>
        </w:rPr>
        <w:t>PART I-</w:t>
      </w:r>
      <w:r w:rsidR="008C6C6B" w:rsidRPr="00576EB7">
        <w:rPr>
          <w:rFonts w:ascii="Times New Roman" w:hAnsi="Times New Roman"/>
          <w:u w:val="single"/>
        </w:rPr>
        <w:t xml:space="preserve">SCHOOL </w:t>
      </w:r>
      <w:r w:rsidR="00BE450E" w:rsidRPr="00576EB7">
        <w:rPr>
          <w:rFonts w:ascii="Times New Roman" w:hAnsi="Times New Roman"/>
          <w:u w:val="single"/>
        </w:rPr>
        <w:t>PARENT AND FAMILY ENGAGEMENT</w:t>
      </w:r>
      <w:r w:rsidR="008C6C6B" w:rsidRPr="00576EB7">
        <w:rPr>
          <w:rFonts w:ascii="Times New Roman" w:hAnsi="Times New Roman"/>
          <w:u w:val="single"/>
        </w:rPr>
        <w:t xml:space="preserve"> POLICY</w:t>
      </w:r>
      <w:r w:rsidR="00BF5BA4" w:rsidRPr="00576EB7">
        <w:rPr>
          <w:rFonts w:ascii="Times New Roman" w:hAnsi="Times New Roman"/>
          <w:u w:val="single"/>
        </w:rPr>
        <w:t>/PLAN</w:t>
      </w:r>
      <w:r w:rsidR="008C6C6B" w:rsidRPr="00576EB7">
        <w:rPr>
          <w:rFonts w:ascii="Times New Roman" w:hAnsi="Times New Roman"/>
          <w:b/>
          <w:u w:val="single"/>
        </w:rPr>
        <w:t xml:space="preserve"> REQUIRED</w:t>
      </w:r>
      <w:r w:rsidR="008C6C6B" w:rsidRPr="00576EB7">
        <w:rPr>
          <w:rFonts w:ascii="Times New Roman" w:hAnsi="Times New Roman"/>
          <w:u w:val="single"/>
        </w:rPr>
        <w:t xml:space="preserve"> COMPONENTS</w:t>
      </w:r>
    </w:p>
    <w:p w:rsidR="008C6C6B" w:rsidRPr="00576EB7" w:rsidRDefault="002B1F6C" w:rsidP="003072B4">
      <w:pPr>
        <w:pStyle w:val="ListParagraph"/>
        <w:numPr>
          <w:ilvl w:val="0"/>
          <w:numId w:val="4"/>
        </w:numPr>
        <w:rPr>
          <w:rFonts w:ascii="Times New Roman" w:hAnsi="Times New Roman"/>
        </w:rPr>
      </w:pPr>
      <w:r w:rsidRPr="00576EB7">
        <w:rPr>
          <w:rFonts w:ascii="Times New Roman" w:hAnsi="Times New Roman"/>
          <w:u w:val="single"/>
        </w:rPr>
        <w:t>Hodges Manor Elementary</w:t>
      </w:r>
      <w:r w:rsidR="0076710F" w:rsidRPr="00576EB7">
        <w:rPr>
          <w:rFonts w:ascii="Times New Roman" w:hAnsi="Times New Roman"/>
        </w:rPr>
        <w:t xml:space="preserve"> </w:t>
      </w:r>
      <w:r w:rsidR="003072B4" w:rsidRPr="00576EB7">
        <w:rPr>
          <w:rFonts w:ascii="Times New Roman" w:hAnsi="Times New Roman"/>
        </w:rPr>
        <w:t xml:space="preserve">will jointly develop/revise with parents the school </w:t>
      </w:r>
      <w:r w:rsidR="00BE450E" w:rsidRPr="00576EB7">
        <w:rPr>
          <w:rFonts w:ascii="Times New Roman" w:hAnsi="Times New Roman"/>
        </w:rPr>
        <w:t>Parent and Family Engagement</w:t>
      </w:r>
      <w:r w:rsidR="003072B4" w:rsidRPr="00576EB7">
        <w:rPr>
          <w:rFonts w:ascii="Times New Roman" w:hAnsi="Times New Roman"/>
        </w:rPr>
        <w:t xml:space="preserve"> policy/procedures and distribute it to parents of participating children and make available the </w:t>
      </w:r>
      <w:r w:rsidR="00BE450E" w:rsidRPr="00576EB7">
        <w:rPr>
          <w:rFonts w:ascii="Times New Roman" w:hAnsi="Times New Roman"/>
        </w:rPr>
        <w:t>Parent and Family Engagement</w:t>
      </w:r>
      <w:r w:rsidR="003072B4" w:rsidRPr="00576EB7">
        <w:rPr>
          <w:rFonts w:ascii="Times New Roman" w:hAnsi="Times New Roman"/>
        </w:rPr>
        <w:t xml:space="preserve"> policy/pr</w:t>
      </w:r>
      <w:r w:rsidR="00750BAE" w:rsidRPr="00576EB7">
        <w:rPr>
          <w:rFonts w:ascii="Times New Roman" w:hAnsi="Times New Roman"/>
        </w:rPr>
        <w:t>ocedures to the local community</w:t>
      </w:r>
      <w:r w:rsidR="003955F7" w:rsidRPr="00576EB7">
        <w:rPr>
          <w:rFonts w:ascii="Times New Roman" w:hAnsi="Times New Roman"/>
        </w:rPr>
        <w:t>.</w:t>
      </w:r>
    </w:p>
    <w:p w:rsidR="00E54916" w:rsidRPr="00770E01" w:rsidRDefault="00E54916" w:rsidP="00E54916">
      <w:pPr>
        <w:jc w:val="both"/>
        <w:rPr>
          <w:rFonts w:ascii="Times New Roman" w:hAnsi="Times New Roman"/>
          <w:i/>
        </w:rPr>
      </w:pPr>
      <w:r w:rsidRPr="00770E01">
        <w:rPr>
          <w:rFonts w:ascii="Times New Roman" w:hAnsi="Times New Roman"/>
          <w:i/>
        </w:rPr>
        <w:t>Hodges Manor Elementary School jointly developed this Parent and Family Engagement policy/procedures, in consultation with school personnel, community members, and parents, which was adopted on _</w:t>
      </w:r>
      <w:r w:rsidRPr="00770E01">
        <w:rPr>
          <w:rFonts w:ascii="Times New Roman" w:hAnsi="Times New Roman"/>
          <w:i/>
          <w:u w:val="single"/>
        </w:rPr>
        <w:t xml:space="preserve">October </w:t>
      </w:r>
      <w:r w:rsidR="00A16E9D" w:rsidRPr="00770E01">
        <w:rPr>
          <w:rFonts w:ascii="Times New Roman" w:hAnsi="Times New Roman"/>
          <w:i/>
          <w:u w:val="single"/>
        </w:rPr>
        <w:t>1</w:t>
      </w:r>
      <w:r w:rsidRPr="00770E01">
        <w:rPr>
          <w:rFonts w:ascii="Times New Roman" w:hAnsi="Times New Roman"/>
          <w:i/>
          <w:u w:val="single"/>
        </w:rPr>
        <w:t>8, 202</w:t>
      </w:r>
      <w:r w:rsidR="002B1F6C" w:rsidRPr="00770E01">
        <w:rPr>
          <w:rFonts w:ascii="Times New Roman" w:hAnsi="Times New Roman"/>
          <w:i/>
          <w:u w:val="single"/>
        </w:rPr>
        <w:t>3</w:t>
      </w:r>
      <w:r w:rsidRPr="00770E01">
        <w:rPr>
          <w:rFonts w:ascii="Times New Roman" w:hAnsi="Times New Roman"/>
          <w:i/>
        </w:rPr>
        <w:t xml:space="preserve">____.  A list of committee members responsible for the writing of this policy can be found in Appendix A. This policy is made available to the local community by the school web page.  If the Title I plan is not satisfactory to the parents of participating children, the school will </w:t>
      </w:r>
      <w:r w:rsidR="00C241C0" w:rsidRPr="00770E01">
        <w:rPr>
          <w:rFonts w:ascii="Times New Roman" w:hAnsi="Times New Roman"/>
          <w:i/>
        </w:rPr>
        <w:t xml:space="preserve">revise the plan before </w:t>
      </w:r>
      <w:r w:rsidRPr="00770E01">
        <w:rPr>
          <w:rFonts w:ascii="Times New Roman" w:hAnsi="Times New Roman"/>
          <w:i/>
        </w:rPr>
        <w:t>submit</w:t>
      </w:r>
      <w:r w:rsidR="00C241C0" w:rsidRPr="00770E01">
        <w:rPr>
          <w:rFonts w:ascii="Times New Roman" w:hAnsi="Times New Roman"/>
          <w:i/>
        </w:rPr>
        <w:t>ting</w:t>
      </w:r>
      <w:r w:rsidRPr="00770E01">
        <w:rPr>
          <w:rFonts w:ascii="Times New Roman" w:hAnsi="Times New Roman"/>
          <w:i/>
        </w:rPr>
        <w:t xml:space="preserve"> to the state. This </w:t>
      </w:r>
      <w:r w:rsidR="00C241C0" w:rsidRPr="00770E01">
        <w:rPr>
          <w:rFonts w:ascii="Times New Roman" w:hAnsi="Times New Roman"/>
          <w:i/>
        </w:rPr>
        <w:t>P</w:t>
      </w:r>
      <w:r w:rsidRPr="00770E01">
        <w:rPr>
          <w:rFonts w:ascii="Times New Roman" w:hAnsi="Times New Roman"/>
          <w:i/>
        </w:rPr>
        <w:t xml:space="preserve">arent </w:t>
      </w:r>
      <w:r w:rsidR="00C241C0" w:rsidRPr="00770E01">
        <w:rPr>
          <w:rFonts w:ascii="Times New Roman" w:hAnsi="Times New Roman"/>
          <w:i/>
        </w:rPr>
        <w:t>and Family Engagement Policy</w:t>
      </w:r>
      <w:r w:rsidRPr="00770E01">
        <w:rPr>
          <w:rFonts w:ascii="Times New Roman" w:hAnsi="Times New Roman"/>
          <w:i/>
        </w:rPr>
        <w:t xml:space="preserve"> will be updated annually to meet the changing needs of parents and the school.</w:t>
      </w:r>
    </w:p>
    <w:p w:rsidR="003072B4" w:rsidRPr="00576EB7" w:rsidRDefault="003072B4" w:rsidP="003072B4">
      <w:pPr>
        <w:pStyle w:val="ListParagraph"/>
        <w:rPr>
          <w:rFonts w:ascii="Times New Roman" w:hAnsi="Times New Roman"/>
        </w:rPr>
      </w:pPr>
    </w:p>
    <w:p w:rsidR="00750BAE" w:rsidRPr="00576EB7" w:rsidRDefault="00750BAE" w:rsidP="003072B4">
      <w:pPr>
        <w:pStyle w:val="ListParagraph"/>
        <w:rPr>
          <w:rFonts w:ascii="Times New Roman" w:hAnsi="Times New Roman"/>
        </w:rPr>
      </w:pPr>
    </w:p>
    <w:p w:rsidR="003072B4" w:rsidRPr="00576EB7" w:rsidRDefault="00750BAE" w:rsidP="00750BAE">
      <w:pPr>
        <w:pStyle w:val="ListParagraph"/>
        <w:numPr>
          <w:ilvl w:val="0"/>
          <w:numId w:val="4"/>
        </w:numPr>
        <w:rPr>
          <w:rFonts w:ascii="Times New Roman" w:hAnsi="Times New Roman"/>
        </w:rPr>
      </w:pPr>
      <w:r w:rsidRPr="00576EB7">
        <w:rPr>
          <w:rFonts w:ascii="Times New Roman" w:hAnsi="Times New Roman"/>
        </w:rPr>
        <w:t>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r w:rsidR="003955F7" w:rsidRPr="00576EB7">
        <w:rPr>
          <w:rFonts w:ascii="Times New Roman" w:hAnsi="Times New Roman"/>
        </w:rPr>
        <w:t>.</w:t>
      </w:r>
    </w:p>
    <w:p w:rsidR="00750BAE" w:rsidRPr="00770E01" w:rsidRDefault="002B1F6C" w:rsidP="00C241C0">
      <w:pPr>
        <w:spacing w:after="0" w:line="240" w:lineRule="auto"/>
        <w:ind w:left="360"/>
        <w:rPr>
          <w:rFonts w:ascii="Times New Roman" w:hAnsi="Times New Roman"/>
          <w:i/>
        </w:rPr>
      </w:pPr>
      <w:r w:rsidRPr="00770E01">
        <w:rPr>
          <w:rFonts w:ascii="Times New Roman" w:hAnsi="Times New Roman"/>
          <w:i/>
        </w:rPr>
        <w:t xml:space="preserve">The annual </w:t>
      </w:r>
      <w:r w:rsidR="00C241C0" w:rsidRPr="00770E01">
        <w:rPr>
          <w:rFonts w:ascii="Times New Roman" w:hAnsi="Times New Roman"/>
          <w:i/>
        </w:rPr>
        <w:t>meeting convened on _</w:t>
      </w:r>
      <w:r w:rsidR="00C241C0" w:rsidRPr="00770E01">
        <w:rPr>
          <w:rFonts w:ascii="Times New Roman" w:hAnsi="Times New Roman"/>
          <w:i/>
          <w:u w:val="single"/>
        </w:rPr>
        <w:t>October 1</w:t>
      </w:r>
      <w:r w:rsidR="00A16E9D" w:rsidRPr="00770E01">
        <w:rPr>
          <w:rFonts w:ascii="Times New Roman" w:hAnsi="Times New Roman"/>
          <w:i/>
          <w:u w:val="single"/>
        </w:rPr>
        <w:t>9</w:t>
      </w:r>
      <w:r w:rsidR="00C241C0" w:rsidRPr="00770E01">
        <w:rPr>
          <w:rFonts w:ascii="Times New Roman" w:hAnsi="Times New Roman"/>
          <w:i/>
          <w:u w:val="single"/>
        </w:rPr>
        <w:t>, 202</w:t>
      </w:r>
      <w:r w:rsidR="00A16E9D" w:rsidRPr="00770E01">
        <w:rPr>
          <w:rFonts w:ascii="Times New Roman" w:hAnsi="Times New Roman"/>
          <w:i/>
          <w:u w:val="single"/>
        </w:rPr>
        <w:t>3</w:t>
      </w:r>
      <w:r w:rsidR="00C241C0" w:rsidRPr="00770E01">
        <w:rPr>
          <w:rFonts w:ascii="Times New Roman" w:hAnsi="Times New Roman"/>
          <w:i/>
        </w:rPr>
        <w:t>, at Hodges Manor Elementary School, in which all parents of participating children shall be invited and encouraged to attend, to inform parents of their school's participation in Title I and to explain the requirements of Title I, and the rights of the parents to be involved.</w:t>
      </w:r>
    </w:p>
    <w:p w:rsidR="00C241C0" w:rsidRPr="00576EB7" w:rsidRDefault="00C241C0" w:rsidP="00C241C0">
      <w:pPr>
        <w:spacing w:after="0" w:line="240" w:lineRule="auto"/>
        <w:ind w:left="360"/>
        <w:rPr>
          <w:rFonts w:ascii="Times New Roman" w:hAnsi="Times New Roman"/>
        </w:rPr>
      </w:pPr>
    </w:p>
    <w:p w:rsidR="00750BAE" w:rsidRPr="00576EB7" w:rsidRDefault="004A104F" w:rsidP="00750BAE">
      <w:pPr>
        <w:pStyle w:val="ListParagraph"/>
        <w:numPr>
          <w:ilvl w:val="0"/>
          <w:numId w:val="4"/>
        </w:numPr>
        <w:rPr>
          <w:rFonts w:ascii="Times New Roman" w:hAnsi="Times New Roman"/>
        </w:rPr>
      </w:pPr>
      <w:r w:rsidRPr="00576EB7">
        <w:rPr>
          <w:rFonts w:ascii="Times New Roman" w:hAnsi="Times New Roman"/>
        </w:rPr>
        <w:t>Offer flexible</w:t>
      </w:r>
      <w:r w:rsidR="00750BAE" w:rsidRPr="00576EB7">
        <w:rPr>
          <w:rFonts w:ascii="Times New Roman" w:hAnsi="Times New Roman"/>
        </w:rPr>
        <w:t xml:space="preserve"> meetings, such as meetings in </w:t>
      </w:r>
      <w:r w:rsidRPr="00576EB7">
        <w:rPr>
          <w:rFonts w:ascii="Times New Roman" w:hAnsi="Times New Roman"/>
        </w:rPr>
        <w:t xml:space="preserve">the morning or evening, and </w:t>
      </w:r>
      <w:r w:rsidR="00750BAE" w:rsidRPr="00576EB7">
        <w:rPr>
          <w:rFonts w:ascii="Times New Roman" w:hAnsi="Times New Roman"/>
        </w:rPr>
        <w:t>provide, with funds provided under this part, transportation, child care, or home visits, as such services relate</w:t>
      </w:r>
      <w:r w:rsidRPr="00576EB7">
        <w:rPr>
          <w:rFonts w:ascii="Times New Roman" w:hAnsi="Times New Roman"/>
        </w:rPr>
        <w:t>d</w:t>
      </w:r>
      <w:r w:rsidR="00750BAE" w:rsidRPr="00576EB7">
        <w:rPr>
          <w:rFonts w:ascii="Times New Roman" w:hAnsi="Times New Roman"/>
        </w:rPr>
        <w:t xml:space="preserve"> to </w:t>
      </w:r>
      <w:r w:rsidR="00BE450E" w:rsidRPr="00576EB7">
        <w:rPr>
          <w:rFonts w:ascii="Times New Roman" w:hAnsi="Times New Roman"/>
        </w:rPr>
        <w:t>Parent and Family Engagement</w:t>
      </w:r>
      <w:r w:rsidR="003955F7" w:rsidRPr="00576EB7">
        <w:rPr>
          <w:rFonts w:ascii="Times New Roman" w:hAnsi="Times New Roman"/>
        </w:rPr>
        <w:t>.</w:t>
      </w:r>
    </w:p>
    <w:p w:rsidR="00750BAE" w:rsidRPr="00770E01" w:rsidRDefault="00535E45" w:rsidP="00684301">
      <w:pPr>
        <w:spacing w:after="0" w:line="240" w:lineRule="auto"/>
        <w:ind w:left="360"/>
        <w:rPr>
          <w:rFonts w:ascii="Times New Roman" w:hAnsi="Times New Roman"/>
          <w:i/>
        </w:rPr>
      </w:pPr>
      <w:r w:rsidRPr="00770E01">
        <w:rPr>
          <w:rFonts w:ascii="Times New Roman" w:hAnsi="Times New Roman"/>
          <w:i/>
        </w:rPr>
        <w:t xml:space="preserve">Flexible times for meeting </w:t>
      </w:r>
      <w:r w:rsidR="00684301" w:rsidRPr="00770E01">
        <w:rPr>
          <w:rFonts w:ascii="Times New Roman" w:hAnsi="Times New Roman"/>
          <w:i/>
        </w:rPr>
        <w:t>will be</w:t>
      </w:r>
      <w:r w:rsidRPr="00770E01">
        <w:rPr>
          <w:rFonts w:ascii="Times New Roman" w:hAnsi="Times New Roman"/>
          <w:i/>
        </w:rPr>
        <w:t xml:space="preserve"> offered.  </w:t>
      </w:r>
      <w:r w:rsidR="00684301" w:rsidRPr="00770E01">
        <w:rPr>
          <w:rFonts w:ascii="Times New Roman" w:hAnsi="Times New Roman"/>
          <w:i/>
        </w:rPr>
        <w:t>Meetings are offered virtually and in person.  T</w:t>
      </w:r>
      <w:r w:rsidR="00647CA1" w:rsidRPr="00770E01">
        <w:rPr>
          <w:rFonts w:ascii="Times New Roman" w:hAnsi="Times New Roman"/>
          <w:i/>
        </w:rPr>
        <w:t xml:space="preserve">he meetings are available </w:t>
      </w:r>
      <w:r w:rsidR="00684301" w:rsidRPr="00770E01">
        <w:rPr>
          <w:rFonts w:ascii="Times New Roman" w:hAnsi="Times New Roman"/>
          <w:i/>
        </w:rPr>
        <w:t xml:space="preserve">throughout the day, including morning and evening opportunities. </w:t>
      </w:r>
    </w:p>
    <w:p w:rsidR="00750BAE" w:rsidRPr="00576EB7" w:rsidRDefault="00750BAE" w:rsidP="00750BAE">
      <w:pPr>
        <w:pStyle w:val="ListParagraph"/>
        <w:rPr>
          <w:rFonts w:ascii="Times New Roman" w:hAnsi="Times New Roman"/>
        </w:rPr>
      </w:pPr>
    </w:p>
    <w:p w:rsidR="00386D85" w:rsidRPr="00576EB7" w:rsidRDefault="00750BAE" w:rsidP="00386D85">
      <w:pPr>
        <w:pStyle w:val="ListParagraph"/>
        <w:numPr>
          <w:ilvl w:val="0"/>
          <w:numId w:val="4"/>
        </w:numPr>
        <w:rPr>
          <w:rFonts w:ascii="Times New Roman" w:hAnsi="Times New Roman"/>
        </w:rPr>
      </w:pPr>
      <w:r w:rsidRPr="00576EB7">
        <w:rPr>
          <w:rFonts w:ascii="Times New Roman" w:hAnsi="Times New Roman"/>
        </w:rPr>
        <w:t>Involve parents, in an organized, ongoing, and timely way, in the planning, review, and improv</w:t>
      </w:r>
      <w:r w:rsidR="003955F7" w:rsidRPr="00576EB7">
        <w:rPr>
          <w:rFonts w:ascii="Times New Roman" w:hAnsi="Times New Roman"/>
        </w:rPr>
        <w:t>ement of the school plan under Section 1112, school</w:t>
      </w:r>
      <w:r w:rsidR="00A16E9D" w:rsidRPr="00576EB7">
        <w:rPr>
          <w:rFonts w:ascii="Times New Roman" w:hAnsi="Times New Roman"/>
        </w:rPr>
        <w:t xml:space="preserve"> </w:t>
      </w:r>
      <w:r w:rsidR="003955F7" w:rsidRPr="00576EB7">
        <w:rPr>
          <w:rFonts w:ascii="Times New Roman" w:hAnsi="Times New Roman"/>
        </w:rPr>
        <w:t>wide under S</w:t>
      </w:r>
      <w:r w:rsidRPr="00576EB7">
        <w:rPr>
          <w:rFonts w:ascii="Times New Roman" w:hAnsi="Times New Roman"/>
        </w:rPr>
        <w:t>ection 1114, and the process of the schoo</w:t>
      </w:r>
      <w:r w:rsidR="003955F7" w:rsidRPr="00576EB7">
        <w:rPr>
          <w:rFonts w:ascii="Times New Roman" w:hAnsi="Times New Roman"/>
        </w:rPr>
        <w:t>l review and improvement under S</w:t>
      </w:r>
      <w:r w:rsidRPr="00576EB7">
        <w:rPr>
          <w:rFonts w:ascii="Times New Roman" w:hAnsi="Times New Roman"/>
        </w:rPr>
        <w:t>ection 1116</w:t>
      </w:r>
      <w:r w:rsidR="003955F7" w:rsidRPr="00576EB7">
        <w:rPr>
          <w:rFonts w:ascii="Times New Roman" w:hAnsi="Times New Roman"/>
        </w:rPr>
        <w:t>.</w:t>
      </w:r>
    </w:p>
    <w:p w:rsidR="00535E45" w:rsidRPr="00770E01" w:rsidRDefault="00535E45" w:rsidP="00535E45">
      <w:pPr>
        <w:spacing w:after="0" w:line="240" w:lineRule="auto"/>
        <w:ind w:left="360"/>
        <w:rPr>
          <w:rFonts w:ascii="Times New Roman" w:hAnsi="Times New Roman"/>
          <w:i/>
        </w:rPr>
      </w:pPr>
      <w:r w:rsidRPr="00770E01">
        <w:rPr>
          <w:rFonts w:ascii="Times New Roman" w:hAnsi="Times New Roman"/>
          <w:i/>
        </w:rPr>
        <w:t xml:space="preserve">Parents </w:t>
      </w:r>
      <w:r w:rsidR="00034D86" w:rsidRPr="00770E01">
        <w:rPr>
          <w:rFonts w:ascii="Times New Roman" w:hAnsi="Times New Roman"/>
          <w:i/>
        </w:rPr>
        <w:t>are</w:t>
      </w:r>
      <w:r w:rsidRPr="00770E01">
        <w:rPr>
          <w:rFonts w:ascii="Times New Roman" w:hAnsi="Times New Roman"/>
          <w:i/>
        </w:rPr>
        <w:t xml:space="preserve"> involved in an organized, ongoing, and timely way, in the planning, review, and improvement</w:t>
      </w:r>
      <w:r w:rsidR="00034D86" w:rsidRPr="00770E01">
        <w:rPr>
          <w:rFonts w:ascii="Times New Roman" w:hAnsi="Times New Roman"/>
          <w:i/>
        </w:rPr>
        <w:t xml:space="preserve"> of the School Improvement Plan.</w:t>
      </w:r>
      <w:r w:rsidR="00EB259D" w:rsidRPr="00770E01">
        <w:rPr>
          <w:rFonts w:ascii="Times New Roman" w:hAnsi="Times New Roman"/>
          <w:i/>
        </w:rPr>
        <w:t xml:space="preserve"> Meetings are held monthly (second Thursday of the month).  Parents are notified via:  Phone calls, letters, and google invites.</w:t>
      </w:r>
    </w:p>
    <w:p w:rsidR="00386D85" w:rsidRPr="00576EB7" w:rsidRDefault="00386D85" w:rsidP="00386D85">
      <w:pPr>
        <w:pStyle w:val="ListParagraph"/>
        <w:rPr>
          <w:rFonts w:ascii="Times New Roman" w:hAnsi="Times New Roman"/>
        </w:rPr>
      </w:pPr>
    </w:p>
    <w:p w:rsidR="00386D85" w:rsidRPr="00576EB7" w:rsidRDefault="00386D85" w:rsidP="00386D85">
      <w:pPr>
        <w:pStyle w:val="ListParagraph"/>
        <w:numPr>
          <w:ilvl w:val="0"/>
          <w:numId w:val="4"/>
        </w:numPr>
        <w:rPr>
          <w:rFonts w:ascii="Times New Roman" w:hAnsi="Times New Roman"/>
        </w:rPr>
      </w:pPr>
      <w:r w:rsidRPr="00576EB7">
        <w:rPr>
          <w:rFonts w:ascii="Times New Roman" w:hAnsi="Times New Roman"/>
        </w:rPr>
        <w:t>I</w:t>
      </w:r>
      <w:r w:rsidRPr="00576EB7">
        <w:rPr>
          <w:rFonts w:ascii="Times New Roman" w:eastAsiaTheme="minorHAnsi" w:hAnsi="Times New Roman"/>
          <w:szCs w:val="20"/>
        </w:rPr>
        <w:t>mplement an effective means of outreach to parents of English learners, in a language the parents can understand, to inform them regarding how the they can—</w:t>
      </w:r>
    </w:p>
    <w:p w:rsidR="00386D85" w:rsidRPr="00576EB7" w:rsidRDefault="00386D85" w:rsidP="00386D85">
      <w:pPr>
        <w:pStyle w:val="ListParagraph"/>
        <w:numPr>
          <w:ilvl w:val="0"/>
          <w:numId w:val="9"/>
        </w:numPr>
        <w:autoSpaceDE w:val="0"/>
        <w:autoSpaceDN w:val="0"/>
        <w:adjustRightInd w:val="0"/>
        <w:spacing w:after="0" w:line="240" w:lineRule="auto"/>
        <w:rPr>
          <w:rFonts w:ascii="Times New Roman" w:eastAsiaTheme="minorHAnsi" w:hAnsi="Times New Roman"/>
          <w:szCs w:val="20"/>
        </w:rPr>
      </w:pPr>
      <w:r w:rsidRPr="00576EB7">
        <w:rPr>
          <w:rFonts w:ascii="Times New Roman" w:eastAsiaTheme="minorHAnsi" w:hAnsi="Times New Roman"/>
          <w:szCs w:val="20"/>
        </w:rPr>
        <w:t>be involved in the education of their children; and</w:t>
      </w:r>
    </w:p>
    <w:p w:rsidR="00386D85" w:rsidRPr="00576EB7" w:rsidRDefault="00386D85" w:rsidP="00386D85">
      <w:pPr>
        <w:pStyle w:val="ListParagraph"/>
        <w:numPr>
          <w:ilvl w:val="0"/>
          <w:numId w:val="9"/>
        </w:numPr>
        <w:autoSpaceDE w:val="0"/>
        <w:autoSpaceDN w:val="0"/>
        <w:adjustRightInd w:val="0"/>
        <w:spacing w:after="0" w:line="240" w:lineRule="auto"/>
        <w:rPr>
          <w:rFonts w:ascii="Times New Roman" w:eastAsiaTheme="minorHAnsi" w:hAnsi="Times New Roman"/>
          <w:szCs w:val="20"/>
        </w:rPr>
      </w:pPr>
      <w:r w:rsidRPr="00576EB7">
        <w:rPr>
          <w:rFonts w:ascii="Times New Roman" w:eastAsiaTheme="minorHAnsi" w:hAnsi="Times New Roman"/>
          <w:szCs w:val="20"/>
        </w:rPr>
        <w:t>be active participants in assisting their children to—</w:t>
      </w:r>
    </w:p>
    <w:p w:rsidR="00386D85" w:rsidRPr="00576EB7" w:rsidRDefault="00386D85" w:rsidP="00386D85">
      <w:pPr>
        <w:pStyle w:val="ListParagraph"/>
        <w:numPr>
          <w:ilvl w:val="1"/>
          <w:numId w:val="9"/>
        </w:numPr>
        <w:autoSpaceDE w:val="0"/>
        <w:autoSpaceDN w:val="0"/>
        <w:adjustRightInd w:val="0"/>
        <w:spacing w:after="0" w:line="240" w:lineRule="auto"/>
        <w:rPr>
          <w:rFonts w:ascii="Times New Roman" w:eastAsiaTheme="minorHAnsi" w:hAnsi="Times New Roman"/>
          <w:szCs w:val="20"/>
        </w:rPr>
      </w:pPr>
      <w:r w:rsidRPr="00576EB7">
        <w:rPr>
          <w:rFonts w:ascii="Times New Roman" w:eastAsiaTheme="minorHAnsi" w:hAnsi="Times New Roman"/>
          <w:szCs w:val="20"/>
        </w:rPr>
        <w:t>attain English proficiency;</w:t>
      </w:r>
    </w:p>
    <w:p w:rsidR="00386D85" w:rsidRPr="00576EB7" w:rsidRDefault="00386D85" w:rsidP="00386D85">
      <w:pPr>
        <w:pStyle w:val="ListParagraph"/>
        <w:numPr>
          <w:ilvl w:val="1"/>
          <w:numId w:val="9"/>
        </w:numPr>
        <w:autoSpaceDE w:val="0"/>
        <w:autoSpaceDN w:val="0"/>
        <w:adjustRightInd w:val="0"/>
        <w:spacing w:after="0" w:line="240" w:lineRule="auto"/>
        <w:rPr>
          <w:rFonts w:ascii="Times New Roman" w:eastAsiaTheme="minorHAnsi" w:hAnsi="Times New Roman"/>
          <w:szCs w:val="20"/>
        </w:rPr>
      </w:pPr>
      <w:r w:rsidRPr="00576EB7">
        <w:rPr>
          <w:rFonts w:ascii="Times New Roman" w:eastAsiaTheme="minorHAnsi" w:hAnsi="Times New Roman"/>
          <w:szCs w:val="20"/>
        </w:rPr>
        <w:t>achieve at high levels within a well-rounded education; and</w:t>
      </w:r>
    </w:p>
    <w:p w:rsidR="00386D85" w:rsidRPr="00576EB7" w:rsidRDefault="00386D85" w:rsidP="00750BAE">
      <w:pPr>
        <w:pStyle w:val="ListParagraph"/>
        <w:numPr>
          <w:ilvl w:val="1"/>
          <w:numId w:val="9"/>
        </w:numPr>
        <w:autoSpaceDE w:val="0"/>
        <w:autoSpaceDN w:val="0"/>
        <w:adjustRightInd w:val="0"/>
        <w:spacing w:after="0" w:line="240" w:lineRule="auto"/>
        <w:rPr>
          <w:rFonts w:ascii="Times New Roman" w:hAnsi="Times New Roman"/>
        </w:rPr>
      </w:pPr>
      <w:r w:rsidRPr="00576EB7">
        <w:rPr>
          <w:rFonts w:ascii="Times New Roman" w:eastAsiaTheme="minorHAnsi" w:hAnsi="Times New Roman"/>
          <w:szCs w:val="20"/>
        </w:rPr>
        <w:t>meet the challenging State academic standards expected of all students</w:t>
      </w:r>
    </w:p>
    <w:p w:rsidR="00386D85" w:rsidRPr="00770E01" w:rsidRDefault="00E54916" w:rsidP="000F6654">
      <w:pPr>
        <w:ind w:left="720"/>
        <w:rPr>
          <w:rFonts w:ascii="Times New Roman" w:hAnsi="Times New Roman"/>
          <w:i/>
        </w:rPr>
      </w:pPr>
      <w:r w:rsidRPr="00576EB7">
        <w:rPr>
          <w:rFonts w:ascii="Times New Roman" w:hAnsi="Times New Roman"/>
        </w:rPr>
        <w:t xml:space="preserve"> </w:t>
      </w:r>
      <w:r w:rsidRPr="00770E01">
        <w:rPr>
          <w:rFonts w:ascii="Times New Roman" w:hAnsi="Times New Roman"/>
          <w:i/>
        </w:rPr>
        <w:t xml:space="preserve">This policy was distributed to parents of participating children to the extent practicable, </w:t>
      </w:r>
      <w:r w:rsidR="00535E45" w:rsidRPr="00770E01">
        <w:rPr>
          <w:rFonts w:ascii="Times New Roman" w:hAnsi="Times New Roman"/>
          <w:i/>
        </w:rPr>
        <w:t xml:space="preserve">and </w:t>
      </w:r>
      <w:r w:rsidRPr="00770E01">
        <w:rPr>
          <w:rFonts w:ascii="Times New Roman" w:hAnsi="Times New Roman"/>
          <w:i/>
        </w:rPr>
        <w:t>provided in a language th</w:t>
      </w:r>
      <w:r w:rsidR="00535E45" w:rsidRPr="00770E01">
        <w:rPr>
          <w:rFonts w:ascii="Times New Roman" w:hAnsi="Times New Roman"/>
          <w:i/>
        </w:rPr>
        <w:t xml:space="preserve">at all </w:t>
      </w:r>
      <w:r w:rsidRPr="00770E01">
        <w:rPr>
          <w:rFonts w:ascii="Times New Roman" w:hAnsi="Times New Roman"/>
          <w:i/>
        </w:rPr>
        <w:t>parents can understand</w:t>
      </w:r>
      <w:r w:rsidR="00535E45" w:rsidRPr="00770E01">
        <w:rPr>
          <w:rFonts w:ascii="Times New Roman" w:hAnsi="Times New Roman"/>
          <w:i/>
        </w:rPr>
        <w:t>, including English learners</w:t>
      </w:r>
      <w:r w:rsidRPr="00770E01">
        <w:rPr>
          <w:rFonts w:ascii="Times New Roman" w:hAnsi="Times New Roman"/>
          <w:i/>
        </w:rPr>
        <w:t>.</w:t>
      </w:r>
      <w:r w:rsidR="00684301" w:rsidRPr="00770E01">
        <w:rPr>
          <w:rFonts w:ascii="Times New Roman" w:hAnsi="Times New Roman"/>
          <w:i/>
        </w:rPr>
        <w:t xml:space="preserve"> These students will be identified during registration. </w:t>
      </w:r>
    </w:p>
    <w:p w:rsidR="004A104F" w:rsidRPr="00576EB7" w:rsidRDefault="00750BAE" w:rsidP="004A104F">
      <w:pPr>
        <w:pStyle w:val="ListParagraph"/>
        <w:numPr>
          <w:ilvl w:val="0"/>
          <w:numId w:val="4"/>
        </w:numPr>
        <w:rPr>
          <w:rFonts w:ascii="Times New Roman" w:hAnsi="Times New Roman"/>
        </w:rPr>
      </w:pPr>
      <w:r w:rsidRPr="00576EB7">
        <w:rPr>
          <w:rFonts w:ascii="Times New Roman" w:hAnsi="Times New Roman"/>
        </w:rPr>
        <w:lastRenderedPageBreak/>
        <w:t>Provide pa</w:t>
      </w:r>
      <w:r w:rsidR="004A104F" w:rsidRPr="00576EB7">
        <w:rPr>
          <w:rFonts w:ascii="Times New Roman" w:hAnsi="Times New Roman"/>
        </w:rPr>
        <w:t>rents of participating children—</w:t>
      </w:r>
    </w:p>
    <w:p w:rsidR="00750BAE" w:rsidRPr="00576EB7" w:rsidRDefault="00A00A6A" w:rsidP="00A00A6A">
      <w:pPr>
        <w:pStyle w:val="ListParagraph"/>
        <w:numPr>
          <w:ilvl w:val="0"/>
          <w:numId w:val="11"/>
        </w:numPr>
        <w:rPr>
          <w:rFonts w:ascii="Times New Roman" w:hAnsi="Times New Roman"/>
        </w:rPr>
      </w:pPr>
      <w:r w:rsidRPr="00576EB7">
        <w:rPr>
          <w:rFonts w:ascii="Times New Roman" w:hAnsi="Times New Roman"/>
        </w:rPr>
        <w:t>t</w:t>
      </w:r>
      <w:r w:rsidR="00750BAE" w:rsidRPr="00576EB7">
        <w:rPr>
          <w:rFonts w:ascii="Times New Roman" w:hAnsi="Times New Roman"/>
        </w:rPr>
        <w:t>imely information about programs under this part</w:t>
      </w:r>
      <w:r w:rsidRPr="00576EB7">
        <w:rPr>
          <w:rFonts w:ascii="Times New Roman" w:hAnsi="Times New Roman"/>
        </w:rPr>
        <w:t>;</w:t>
      </w:r>
    </w:p>
    <w:p w:rsidR="00022AD0" w:rsidRPr="00576EB7" w:rsidRDefault="00A00A6A" w:rsidP="00022AD0">
      <w:pPr>
        <w:pStyle w:val="ListParagraph"/>
        <w:numPr>
          <w:ilvl w:val="0"/>
          <w:numId w:val="11"/>
        </w:numPr>
        <w:rPr>
          <w:rFonts w:ascii="Times New Roman" w:hAnsi="Times New Roman"/>
        </w:rPr>
      </w:pPr>
      <w:r w:rsidRPr="00576EB7">
        <w:rPr>
          <w:rFonts w:ascii="Times New Roman" w:hAnsi="Times New Roman"/>
        </w:rPr>
        <w:t>a</w:t>
      </w:r>
      <w:r w:rsidR="00750BAE" w:rsidRPr="00576EB7">
        <w:rPr>
          <w:rFonts w:ascii="Times New Roman" w:hAnsi="Times New Roman"/>
        </w:rPr>
        <w:t xml:space="preserve"> description and explanation of the curriculum in use at the school, the forms of academic assessment used to measure student progress, and the proficiency levels stu</w:t>
      </w:r>
      <w:r w:rsidR="00AC2DCE" w:rsidRPr="00576EB7">
        <w:rPr>
          <w:rFonts w:ascii="Times New Roman" w:hAnsi="Times New Roman"/>
        </w:rPr>
        <w:t>dents are expected to meet</w:t>
      </w:r>
      <w:r w:rsidRPr="00576EB7">
        <w:rPr>
          <w:rFonts w:ascii="Times New Roman" w:hAnsi="Times New Roman"/>
        </w:rPr>
        <w:t>;</w:t>
      </w:r>
    </w:p>
    <w:p w:rsidR="00022AD0" w:rsidRPr="00576EB7" w:rsidRDefault="00A00A6A" w:rsidP="00022AD0">
      <w:pPr>
        <w:pStyle w:val="ListParagraph"/>
        <w:numPr>
          <w:ilvl w:val="0"/>
          <w:numId w:val="11"/>
        </w:numPr>
        <w:spacing w:after="0"/>
        <w:rPr>
          <w:rFonts w:ascii="Times New Roman" w:hAnsi="Times New Roman"/>
        </w:rPr>
      </w:pPr>
      <w:r w:rsidRPr="00576EB7">
        <w:rPr>
          <w:rFonts w:ascii="Times New Roman" w:hAnsi="Times New Roman"/>
        </w:rPr>
        <w:t>i</w:t>
      </w:r>
      <w:r w:rsidR="00AC2DCE" w:rsidRPr="00576EB7">
        <w:rPr>
          <w:rFonts w:ascii="Times New Roman" w:hAnsi="Times New Roman"/>
        </w:rPr>
        <w:t xml:space="preserve">f requested by parents, opportunities for regular meetings to formulate suggestions and to participate, as appropriate, in decisions relating to the education of their children, and respond to any such suggestions as soon as practically possible. </w:t>
      </w:r>
    </w:p>
    <w:p w:rsidR="00DF1AB5" w:rsidRPr="00770E01" w:rsidRDefault="00DF1AB5" w:rsidP="00DF1AB5">
      <w:pPr>
        <w:spacing w:after="0" w:line="240" w:lineRule="auto"/>
        <w:ind w:left="1080"/>
        <w:rPr>
          <w:rFonts w:ascii="Times New Roman" w:hAnsi="Times New Roman"/>
          <w:i/>
        </w:rPr>
      </w:pPr>
      <w:r w:rsidRPr="00770E01">
        <w:rPr>
          <w:rFonts w:ascii="Times New Roman" w:hAnsi="Times New Roman"/>
          <w:i/>
        </w:rPr>
        <w:t>Parents of participating children were provided timely information about Title I programs;</w:t>
      </w:r>
    </w:p>
    <w:p w:rsidR="00DF1AB5" w:rsidRPr="00770E01" w:rsidRDefault="00DF1AB5" w:rsidP="00DF1AB5">
      <w:pPr>
        <w:spacing w:after="0" w:line="240" w:lineRule="auto"/>
        <w:ind w:left="1080"/>
        <w:rPr>
          <w:rFonts w:ascii="Times New Roman" w:hAnsi="Times New Roman"/>
          <w:i/>
        </w:rPr>
      </w:pPr>
      <w:r w:rsidRPr="00770E01">
        <w:rPr>
          <w:rFonts w:ascii="Times New Roman" w:hAnsi="Times New Roman"/>
          <w:i/>
        </w:rPr>
        <w:t>a description and explanation of the curriculum in use at the school, the forms of academic assessments used to measure student progress, and the proficiency levels students are expected to meet; and</w:t>
      </w:r>
    </w:p>
    <w:p w:rsidR="00DF1AB5" w:rsidRPr="00770E01" w:rsidRDefault="00DF1AB5" w:rsidP="00DF1AB5">
      <w:pPr>
        <w:spacing w:after="0" w:line="240" w:lineRule="auto"/>
        <w:ind w:left="1080"/>
        <w:rPr>
          <w:rFonts w:ascii="Times New Roman" w:hAnsi="Times New Roman"/>
          <w:i/>
        </w:rPr>
      </w:pPr>
      <w:r w:rsidRPr="00770E01">
        <w:rPr>
          <w:rFonts w:ascii="Times New Roman" w:hAnsi="Times New Roman"/>
          <w:i/>
        </w:rPr>
        <w:t>if requested by parents, opportunities for regular meetings to formulate suggestions and to participate, as appropriate, in decisions relating to the education of their children, and respond to any such suggestions as soon as practicably possible.</w:t>
      </w:r>
      <w:r w:rsidR="000F6654" w:rsidRPr="00770E01">
        <w:rPr>
          <w:rFonts w:ascii="Times New Roman" w:hAnsi="Times New Roman"/>
          <w:i/>
        </w:rPr>
        <w:t xml:space="preserve"> Also provide to each parent an individual student report about the performance of their child on the State assessment in at least math, language arts and reading.</w:t>
      </w:r>
      <w:r w:rsidR="00684301" w:rsidRPr="00770E01">
        <w:rPr>
          <w:rFonts w:ascii="Times New Roman" w:hAnsi="Times New Roman"/>
          <w:i/>
        </w:rPr>
        <w:t xml:space="preserve"> </w:t>
      </w:r>
      <w:r w:rsidR="00EB259D" w:rsidRPr="00770E01">
        <w:rPr>
          <w:rFonts w:ascii="Times New Roman" w:hAnsi="Times New Roman"/>
          <w:i/>
        </w:rPr>
        <w:t xml:space="preserve">Parents of ELL students will receive additional resources from the ELL program. </w:t>
      </w:r>
      <w:r w:rsidR="00684301" w:rsidRPr="00770E01">
        <w:rPr>
          <w:rFonts w:ascii="Times New Roman" w:hAnsi="Times New Roman"/>
          <w:i/>
        </w:rPr>
        <w:t xml:space="preserve">They will be provided information in a language of their understanding. </w:t>
      </w:r>
    </w:p>
    <w:p w:rsidR="00AC2DCE" w:rsidRPr="00E25FB0" w:rsidRDefault="00AC2DCE" w:rsidP="00022AD0">
      <w:pPr>
        <w:ind w:firstLine="720"/>
        <w:rPr>
          <w:rFonts w:ascii="Times New Roman" w:hAnsi="Times New Roman"/>
          <w:sz w:val="10"/>
        </w:rPr>
      </w:pPr>
    </w:p>
    <w:p w:rsidR="00AC2DCE" w:rsidRPr="00576EB7" w:rsidRDefault="00AC2DCE" w:rsidP="00AC2DCE">
      <w:pPr>
        <w:pStyle w:val="ListParagraph"/>
        <w:numPr>
          <w:ilvl w:val="0"/>
          <w:numId w:val="4"/>
        </w:numPr>
        <w:rPr>
          <w:rFonts w:ascii="Times New Roman" w:hAnsi="Times New Roman"/>
        </w:rPr>
      </w:pPr>
      <w:r w:rsidRPr="00576EB7">
        <w:rPr>
          <w:rFonts w:ascii="Times New Roman" w:hAnsi="Times New Roman"/>
        </w:rPr>
        <w:t>If school</w:t>
      </w:r>
      <w:r w:rsidR="00DF1AB5" w:rsidRPr="00576EB7">
        <w:rPr>
          <w:rFonts w:ascii="Times New Roman" w:hAnsi="Times New Roman"/>
        </w:rPr>
        <w:t xml:space="preserve"> </w:t>
      </w:r>
      <w:r w:rsidRPr="00576EB7">
        <w:rPr>
          <w:rFonts w:ascii="Times New Roman" w:hAnsi="Times New Roman"/>
        </w:rPr>
        <w:t>wide program plan is not satisfactory to the parents of participating children, submit any parent comments on the plan when the school makes the plan available to the district</w:t>
      </w:r>
      <w:r w:rsidR="003955F7" w:rsidRPr="00576EB7">
        <w:rPr>
          <w:rFonts w:ascii="Times New Roman" w:hAnsi="Times New Roman"/>
        </w:rPr>
        <w:t>.</w:t>
      </w:r>
    </w:p>
    <w:p w:rsidR="000244F0" w:rsidRPr="00770E01" w:rsidRDefault="00DF1AB5" w:rsidP="00770E01">
      <w:pPr>
        <w:pStyle w:val="ListParagraph"/>
        <w:spacing w:after="0"/>
        <w:ind w:left="1080"/>
        <w:rPr>
          <w:rFonts w:ascii="Times New Roman" w:hAnsi="Times New Roman"/>
          <w:i/>
        </w:rPr>
      </w:pPr>
      <w:r w:rsidRPr="00770E01">
        <w:rPr>
          <w:rFonts w:ascii="Times New Roman" w:hAnsi="Times New Roman"/>
          <w:i/>
        </w:rPr>
        <w:t>The school wide program was presented to the parents of the participating children. Any parental comments on the plans were submitted when the school made the plan available to the district.</w:t>
      </w:r>
      <w:r w:rsidR="000244F0" w:rsidRPr="00770E01">
        <w:rPr>
          <w:rFonts w:ascii="Times New Roman" w:hAnsi="Times New Roman"/>
          <w:i/>
        </w:rPr>
        <w:t xml:space="preserve"> If requested by parents, opportunities for regular meetings to formulate suggestions and to participate, as appropriate, in decisions relating to the education of their children, and respond to any such suggestions as soon as practically possible. </w:t>
      </w:r>
      <w:r w:rsidR="00684301" w:rsidRPr="00770E01">
        <w:rPr>
          <w:rFonts w:ascii="Times New Roman" w:hAnsi="Times New Roman"/>
          <w:i/>
        </w:rPr>
        <w:t xml:space="preserve">After each event a parent survey is provided.  Survey data is addressed. </w:t>
      </w:r>
    </w:p>
    <w:p w:rsidR="00E25FB0" w:rsidRDefault="00E25FB0" w:rsidP="003955F7">
      <w:pPr>
        <w:rPr>
          <w:rFonts w:ascii="Times New Roman" w:hAnsi="Times New Roman"/>
          <w:u w:val="single"/>
        </w:rPr>
      </w:pPr>
    </w:p>
    <w:p w:rsidR="00AC2DCE" w:rsidRPr="00576EB7" w:rsidRDefault="00AC2DCE" w:rsidP="003955F7">
      <w:pPr>
        <w:rPr>
          <w:rFonts w:ascii="Times New Roman" w:hAnsi="Times New Roman"/>
          <w:u w:val="single"/>
        </w:rPr>
      </w:pPr>
      <w:r w:rsidRPr="00576EB7">
        <w:rPr>
          <w:rFonts w:ascii="Times New Roman" w:hAnsi="Times New Roman"/>
          <w:u w:val="single"/>
        </w:rPr>
        <w:t>PART II</w:t>
      </w:r>
      <w:r w:rsidR="00932DDE" w:rsidRPr="00576EB7">
        <w:rPr>
          <w:rFonts w:ascii="Times New Roman" w:hAnsi="Times New Roman"/>
          <w:u w:val="single"/>
        </w:rPr>
        <w:t>-</w:t>
      </w:r>
      <w:r w:rsidRPr="00576EB7">
        <w:rPr>
          <w:rFonts w:ascii="Times New Roman" w:hAnsi="Times New Roman"/>
          <w:b/>
          <w:u w:val="single"/>
        </w:rPr>
        <w:t>REQUIRED</w:t>
      </w:r>
      <w:r w:rsidRPr="00576EB7">
        <w:rPr>
          <w:rFonts w:ascii="Times New Roman" w:hAnsi="Times New Roman"/>
          <w:u w:val="single"/>
        </w:rPr>
        <w:t xml:space="preserve"> SHARED RESPONSIBILITIES FOR HIGH STUDENT ACADEMIC ACHIEVEMENT</w:t>
      </w:r>
    </w:p>
    <w:p w:rsidR="007B6687" w:rsidRPr="00576EB7" w:rsidRDefault="007B6687" w:rsidP="007B6687">
      <w:pPr>
        <w:ind w:left="360"/>
        <w:rPr>
          <w:rFonts w:ascii="Times New Roman" w:hAnsi="Times New Roman"/>
        </w:rPr>
      </w:pPr>
      <w:r w:rsidRPr="00576EB7">
        <w:rPr>
          <w:rFonts w:ascii="Times New Roman" w:hAnsi="Times New Roman"/>
        </w:rPr>
        <w:t xml:space="preserve">As a component of the school-level </w:t>
      </w:r>
      <w:r w:rsidR="00BE450E" w:rsidRPr="00576EB7">
        <w:rPr>
          <w:rFonts w:ascii="Times New Roman" w:hAnsi="Times New Roman"/>
        </w:rPr>
        <w:t>Parent and Family Engagement</w:t>
      </w:r>
      <w:r w:rsidRPr="00576EB7">
        <w:rPr>
          <w:rFonts w:ascii="Times New Roman" w:hAnsi="Times New Roman"/>
        </w:rPr>
        <w:t xml:space="preserve"> policy, each school shall jointly develop with parents for all children served under this part</w:t>
      </w:r>
      <w:r w:rsidR="003955F7" w:rsidRPr="00576EB7">
        <w:rPr>
          <w:rFonts w:ascii="Times New Roman" w:hAnsi="Times New Roman"/>
        </w:rPr>
        <w:t>,</w:t>
      </w:r>
      <w:r w:rsidRPr="00576EB7">
        <w:rPr>
          <w:rFonts w:ascii="Times New Roman" w:hAnsi="Times New Roman"/>
        </w:rPr>
        <w:t xml:space="preserve"> a school-parent compact that outlines how parents, the entire school staff, and students will share the responsibility for improved student academic achievement.</w:t>
      </w:r>
    </w:p>
    <w:p w:rsidR="007B6687" w:rsidRPr="00576EB7" w:rsidRDefault="007B6687" w:rsidP="00C30F15">
      <w:pPr>
        <w:pStyle w:val="ListParagraph"/>
        <w:numPr>
          <w:ilvl w:val="0"/>
          <w:numId w:val="13"/>
        </w:numPr>
        <w:rPr>
          <w:rFonts w:ascii="Times New Roman" w:hAnsi="Times New Roman"/>
        </w:rPr>
      </w:pPr>
      <w:r w:rsidRPr="00576EB7">
        <w:rPr>
          <w:rFonts w:ascii="Times New Roman" w:hAnsi="Times New Roman"/>
        </w:rPr>
        <w:t>Conduct a parent/teacher conference in elementary schools, annually (at a minimum), during which the compact shall be discussed as the compact relates to the individual child’s achievement</w:t>
      </w:r>
      <w:r w:rsidR="003955F7" w:rsidRPr="00576EB7">
        <w:rPr>
          <w:rFonts w:ascii="Times New Roman" w:hAnsi="Times New Roman"/>
        </w:rPr>
        <w:t>.</w:t>
      </w:r>
    </w:p>
    <w:p w:rsidR="007B6687" w:rsidRPr="00576EB7" w:rsidRDefault="007B6687" w:rsidP="00C30F15">
      <w:pPr>
        <w:pStyle w:val="ListParagraph"/>
        <w:numPr>
          <w:ilvl w:val="0"/>
          <w:numId w:val="13"/>
        </w:numPr>
        <w:rPr>
          <w:rFonts w:ascii="Times New Roman" w:hAnsi="Times New Roman"/>
        </w:rPr>
      </w:pPr>
      <w:r w:rsidRPr="00576EB7">
        <w:rPr>
          <w:rFonts w:ascii="Times New Roman" w:hAnsi="Times New Roman"/>
        </w:rPr>
        <w:t>Provide frequent repo</w:t>
      </w:r>
      <w:r w:rsidR="003955F7" w:rsidRPr="00576EB7">
        <w:rPr>
          <w:rFonts w:ascii="Times New Roman" w:hAnsi="Times New Roman"/>
        </w:rPr>
        <w:t>rts to parents on their child</w:t>
      </w:r>
      <w:r w:rsidRPr="00576EB7">
        <w:rPr>
          <w:rFonts w:ascii="Times New Roman" w:hAnsi="Times New Roman"/>
        </w:rPr>
        <w:t>’s progress</w:t>
      </w:r>
      <w:r w:rsidR="003955F7" w:rsidRPr="00576EB7">
        <w:rPr>
          <w:rFonts w:ascii="Times New Roman" w:hAnsi="Times New Roman"/>
        </w:rPr>
        <w:t>.</w:t>
      </w:r>
    </w:p>
    <w:p w:rsidR="007B6687" w:rsidRPr="00576EB7" w:rsidRDefault="007B6687" w:rsidP="00C30F15">
      <w:pPr>
        <w:pStyle w:val="ListParagraph"/>
        <w:numPr>
          <w:ilvl w:val="0"/>
          <w:numId w:val="13"/>
        </w:numPr>
        <w:rPr>
          <w:rFonts w:ascii="Times New Roman" w:hAnsi="Times New Roman"/>
        </w:rPr>
      </w:pPr>
      <w:r w:rsidRPr="00576EB7">
        <w:rPr>
          <w:rFonts w:ascii="Times New Roman" w:hAnsi="Times New Roman"/>
        </w:rPr>
        <w:t>Provide parents with reasonable access to staff, opportunities to volunteer and participate in their child’s class and observation of classroom activities.</w:t>
      </w:r>
    </w:p>
    <w:p w:rsidR="00BE450E" w:rsidRPr="00576EB7" w:rsidRDefault="00BE450E" w:rsidP="00C30F15">
      <w:pPr>
        <w:pStyle w:val="ListParagraph"/>
        <w:numPr>
          <w:ilvl w:val="0"/>
          <w:numId w:val="13"/>
        </w:numPr>
        <w:rPr>
          <w:rFonts w:ascii="Times New Roman" w:hAnsi="Times New Roman"/>
        </w:rPr>
      </w:pPr>
      <w:r w:rsidRPr="00576EB7">
        <w:rPr>
          <w:rFonts w:ascii="Times New Roman" w:hAnsi="Times New Roman"/>
        </w:rPr>
        <w:t>Ensuring regular two-way, meaningful communication between family members and school staff, and, to the extent practicable, in a language that family members can understand.</w:t>
      </w:r>
    </w:p>
    <w:p w:rsidR="006E73AA" w:rsidRPr="00770E01" w:rsidRDefault="006E73AA" w:rsidP="006E73AA">
      <w:pPr>
        <w:ind w:left="360"/>
        <w:rPr>
          <w:rFonts w:ascii="Times New Roman" w:hAnsi="Times New Roman"/>
          <w:i/>
        </w:rPr>
      </w:pPr>
      <w:r w:rsidRPr="00770E01">
        <w:rPr>
          <w:rFonts w:ascii="Times New Roman" w:hAnsi="Times New Roman"/>
          <w:i/>
        </w:rPr>
        <w:t>As a component of the school-level Parent and Family Engagement policy, Hodges Manor jointly developed with parents for all children served under this part, a school-parent compact that outlines how parents, the entire school staff, and students will share the responsibility for improved student academic achievement. Th</w:t>
      </w:r>
      <w:r w:rsidR="00697C0B" w:rsidRPr="00770E01">
        <w:rPr>
          <w:rFonts w:ascii="Times New Roman" w:hAnsi="Times New Roman"/>
          <w:i/>
        </w:rPr>
        <w:t xml:space="preserve">e following actions were part of the school written Parent Engagement policy developed by the school and Section 118(B) of the ESEA in Title I Part A. Hodges Manor and parent in consultation with student, were encouraged to include other relevant and agreed upon activities and action as well that will support effective parental involvement and strengthen student academic achievement. </w:t>
      </w:r>
      <w:r w:rsidR="00684301" w:rsidRPr="00770E01">
        <w:rPr>
          <w:rFonts w:ascii="Times New Roman" w:hAnsi="Times New Roman"/>
          <w:i/>
          <w:shd w:val="clear" w:color="auto" w:fill="FFFFFF"/>
        </w:rPr>
        <w:t>Staff is available to conference with parents at the end of the instructional day, parents will be given opportunities to volunteer by contacting Parent and Family Engagement Liaison. Parents wishing to participate in their child's class and observation of classroom activities must receive approval from school administration.</w:t>
      </w:r>
    </w:p>
    <w:p w:rsidR="007B6687" w:rsidRPr="00576EB7" w:rsidRDefault="007B6687" w:rsidP="007B6687">
      <w:pPr>
        <w:ind w:left="360"/>
        <w:rPr>
          <w:rFonts w:ascii="Times New Roman" w:hAnsi="Times New Roman"/>
        </w:rPr>
      </w:pPr>
    </w:p>
    <w:p w:rsidR="007B6687" w:rsidRPr="00576EB7" w:rsidRDefault="007B6687" w:rsidP="007B6687">
      <w:pPr>
        <w:rPr>
          <w:rFonts w:ascii="Times New Roman" w:hAnsi="Times New Roman"/>
        </w:rPr>
      </w:pPr>
      <w:r w:rsidRPr="00576EB7">
        <w:rPr>
          <w:rFonts w:ascii="Times New Roman" w:hAnsi="Times New Roman"/>
          <w:u w:val="single"/>
        </w:rPr>
        <w:t xml:space="preserve">BUILDING </w:t>
      </w:r>
      <w:r w:rsidRPr="00576EB7">
        <w:rPr>
          <w:rFonts w:ascii="Times New Roman" w:hAnsi="Times New Roman"/>
          <w:b/>
          <w:u w:val="single"/>
        </w:rPr>
        <w:t>CAPACITY</w:t>
      </w:r>
      <w:r w:rsidRPr="00576EB7">
        <w:rPr>
          <w:rFonts w:ascii="Times New Roman" w:hAnsi="Times New Roman"/>
          <w:u w:val="single"/>
        </w:rPr>
        <w:t xml:space="preserve"> </w:t>
      </w:r>
      <w:r w:rsidR="009825C0" w:rsidRPr="00576EB7">
        <w:rPr>
          <w:rFonts w:ascii="Times New Roman" w:hAnsi="Times New Roman"/>
          <w:u w:val="single"/>
        </w:rPr>
        <w:t xml:space="preserve">FOR PARENTS AND STAFF – </w:t>
      </w:r>
      <w:r w:rsidRPr="00576EB7">
        <w:rPr>
          <w:rFonts w:ascii="Times New Roman" w:hAnsi="Times New Roman"/>
          <w:u w:val="single"/>
        </w:rPr>
        <w:t xml:space="preserve">REQUIREMENTS FOR </w:t>
      </w:r>
      <w:r w:rsidR="00427833" w:rsidRPr="00576EB7">
        <w:rPr>
          <w:rFonts w:ascii="Times New Roman" w:hAnsi="Times New Roman"/>
          <w:u w:val="single"/>
        </w:rPr>
        <w:t>ENGAGEMENT</w:t>
      </w:r>
    </w:p>
    <w:p w:rsidR="007B6687" w:rsidRPr="00576EB7" w:rsidRDefault="007B6687" w:rsidP="007B6687">
      <w:pPr>
        <w:rPr>
          <w:rFonts w:ascii="Times New Roman" w:hAnsi="Times New Roman"/>
        </w:rPr>
      </w:pPr>
      <w:r w:rsidRPr="00576EB7">
        <w:rPr>
          <w:rFonts w:ascii="Times New Roman" w:hAnsi="Times New Roman"/>
        </w:rPr>
        <w:t xml:space="preserve">To ensure effective involvement of parents and to support a partnership among the school involved, parents, and the community to improve student academic achievement, </w:t>
      </w:r>
      <w:r w:rsidRPr="00576EB7">
        <w:rPr>
          <w:rFonts w:ascii="Times New Roman" w:hAnsi="Times New Roman"/>
          <w:b/>
        </w:rPr>
        <w:t xml:space="preserve">each school and district </w:t>
      </w:r>
      <w:r w:rsidR="00427833" w:rsidRPr="00576EB7">
        <w:rPr>
          <w:rFonts w:ascii="Times New Roman" w:hAnsi="Times New Roman"/>
          <w:b/>
        </w:rPr>
        <w:t>must</w:t>
      </w:r>
      <w:r w:rsidR="00427833" w:rsidRPr="00576EB7">
        <w:rPr>
          <w:rFonts w:ascii="Times New Roman" w:hAnsi="Times New Roman"/>
        </w:rPr>
        <w:t>:</w:t>
      </w:r>
    </w:p>
    <w:p w:rsidR="007B6687" w:rsidRPr="00576EB7" w:rsidRDefault="00427833" w:rsidP="00C30F15">
      <w:pPr>
        <w:pStyle w:val="ListParagraph"/>
        <w:numPr>
          <w:ilvl w:val="0"/>
          <w:numId w:val="12"/>
        </w:numPr>
        <w:rPr>
          <w:rFonts w:ascii="Times New Roman" w:hAnsi="Times New Roman"/>
        </w:rPr>
      </w:pPr>
      <w:r w:rsidRPr="00576EB7">
        <w:rPr>
          <w:rFonts w:ascii="Times New Roman" w:hAnsi="Times New Roman"/>
        </w:rPr>
        <w:t>Assist parents in understanding the challenging State academic standards, how to monitor a child's progress, and work with educators</w:t>
      </w:r>
      <w:r w:rsidR="002D4F0E" w:rsidRPr="00576EB7">
        <w:rPr>
          <w:rFonts w:ascii="Times New Roman" w:hAnsi="Times New Roman"/>
        </w:rPr>
        <w:t xml:space="preserve"> </w:t>
      </w:r>
    </w:p>
    <w:p w:rsidR="00D33403" w:rsidRPr="00770E01" w:rsidRDefault="006E73AA" w:rsidP="00770E01">
      <w:pPr>
        <w:pStyle w:val="ListParagraph"/>
        <w:rPr>
          <w:rFonts w:ascii="Times New Roman" w:hAnsi="Times New Roman"/>
          <w:i/>
        </w:rPr>
      </w:pPr>
      <w:r w:rsidRPr="00770E01">
        <w:rPr>
          <w:rFonts w:ascii="Times New Roman" w:hAnsi="Times New Roman"/>
          <w:i/>
        </w:rPr>
        <w:t xml:space="preserve">The </w:t>
      </w:r>
      <w:r w:rsidR="00D33403" w:rsidRPr="00770E01">
        <w:rPr>
          <w:rFonts w:ascii="Times New Roman" w:hAnsi="Times New Roman"/>
          <w:i/>
        </w:rPr>
        <w:t>Parent</w:t>
      </w:r>
      <w:r w:rsidRPr="00770E01">
        <w:rPr>
          <w:rFonts w:ascii="Times New Roman" w:hAnsi="Times New Roman"/>
          <w:i/>
        </w:rPr>
        <w:t xml:space="preserve"> and Family Engagement Policy procedure was developed to assist parents </w:t>
      </w:r>
      <w:r w:rsidR="00D33403" w:rsidRPr="00770E01">
        <w:rPr>
          <w:rFonts w:ascii="Times New Roman" w:hAnsi="Times New Roman"/>
          <w:i/>
        </w:rPr>
        <w:t>in understanding the challenging State academic standards, how to monitor a child's pr</w:t>
      </w:r>
      <w:r w:rsidR="002D4F0E" w:rsidRPr="00770E01">
        <w:rPr>
          <w:rFonts w:ascii="Times New Roman" w:hAnsi="Times New Roman"/>
          <w:i/>
        </w:rPr>
        <w:t xml:space="preserve">ogress, and work with educators through the parent portal and schoology.  HMES will offer workshops for access of parent portal. </w:t>
      </w:r>
    </w:p>
    <w:p w:rsidR="00770E01" w:rsidRPr="00576EB7" w:rsidRDefault="00770E01" w:rsidP="00770E01">
      <w:pPr>
        <w:pStyle w:val="ListParagraph"/>
        <w:rPr>
          <w:rFonts w:ascii="Times New Roman" w:hAnsi="Times New Roman"/>
        </w:rPr>
      </w:pPr>
    </w:p>
    <w:p w:rsidR="00427833" w:rsidRPr="00576EB7" w:rsidRDefault="00427833" w:rsidP="00C30F15">
      <w:pPr>
        <w:pStyle w:val="ListParagraph"/>
        <w:numPr>
          <w:ilvl w:val="0"/>
          <w:numId w:val="12"/>
        </w:numPr>
        <w:rPr>
          <w:rFonts w:ascii="Times New Roman" w:hAnsi="Times New Roman"/>
        </w:rPr>
      </w:pPr>
      <w:r w:rsidRPr="00576EB7">
        <w:rPr>
          <w:rFonts w:ascii="Times New Roman" w:hAnsi="Times New Roman"/>
        </w:rPr>
        <w:t>Provide materials and training to help parents to work with their children, such as literacy training and using technology (including education about the harms of copyright piracy).</w:t>
      </w:r>
    </w:p>
    <w:p w:rsidR="008639B6" w:rsidRPr="00770E01" w:rsidRDefault="00D33403" w:rsidP="00D33403">
      <w:pPr>
        <w:ind w:left="720"/>
        <w:rPr>
          <w:rFonts w:ascii="Times New Roman" w:hAnsi="Times New Roman"/>
          <w:i/>
        </w:rPr>
      </w:pPr>
      <w:r w:rsidRPr="00770E01">
        <w:rPr>
          <w:rFonts w:ascii="Times New Roman" w:hAnsi="Times New Roman"/>
          <w:i/>
        </w:rPr>
        <w:t>The Parent and Family Engagement included providing material and training to help parents to work with their children, such as literacy training and using technology (including education about the harms of copyright piracy).</w:t>
      </w:r>
      <w:r w:rsidR="002D4F0E" w:rsidRPr="00770E01">
        <w:rPr>
          <w:rFonts w:ascii="Times New Roman" w:hAnsi="Times New Roman"/>
          <w:i/>
        </w:rPr>
        <w:t xml:space="preserve"> This is done through math night, reading</w:t>
      </w:r>
      <w:r w:rsidR="00034D86" w:rsidRPr="00770E01">
        <w:rPr>
          <w:rFonts w:ascii="Times New Roman" w:hAnsi="Times New Roman"/>
          <w:i/>
        </w:rPr>
        <w:t xml:space="preserve"> night</w:t>
      </w:r>
      <w:r w:rsidR="002D4F0E" w:rsidRPr="00770E01">
        <w:rPr>
          <w:rFonts w:ascii="Times New Roman" w:hAnsi="Times New Roman"/>
          <w:i/>
        </w:rPr>
        <w:t xml:space="preserve"> and technology workshops. </w:t>
      </w:r>
    </w:p>
    <w:p w:rsidR="00427833" w:rsidRPr="00576EB7" w:rsidRDefault="00427833" w:rsidP="00C30F15">
      <w:pPr>
        <w:pStyle w:val="ListParagraph"/>
        <w:numPr>
          <w:ilvl w:val="0"/>
          <w:numId w:val="12"/>
        </w:numPr>
        <w:rPr>
          <w:rFonts w:ascii="Times New Roman" w:hAnsi="Times New Roman"/>
        </w:rPr>
      </w:pPr>
      <w:r w:rsidRPr="00576EB7">
        <w:rPr>
          <w:rFonts w:ascii="Times New Roman" w:hAnsi="Times New Roman"/>
        </w:rPr>
        <w:t>Provide professional development to teachers, specialized instructional personnel, and other staff on the value of parent and their communities to increase academic achievement.</w:t>
      </w:r>
    </w:p>
    <w:p w:rsidR="00D33403" w:rsidRDefault="00C247DF" w:rsidP="00D33403">
      <w:pPr>
        <w:spacing w:after="0" w:line="240" w:lineRule="auto"/>
        <w:ind w:left="720"/>
        <w:rPr>
          <w:rFonts w:ascii="Times New Roman" w:hAnsi="Times New Roman"/>
        </w:rPr>
      </w:pPr>
      <w:r w:rsidRPr="00770E01">
        <w:rPr>
          <w:rFonts w:ascii="Times New Roman" w:hAnsi="Times New Roman"/>
          <w:i/>
        </w:rPr>
        <w:t>Hodge Manor</w:t>
      </w:r>
      <w:r w:rsidR="006A4D81" w:rsidRPr="00770E01">
        <w:rPr>
          <w:rFonts w:ascii="Times New Roman" w:hAnsi="Times New Roman"/>
          <w:i/>
        </w:rPr>
        <w:t xml:space="preserve"> </w:t>
      </w:r>
      <w:r w:rsidRPr="00770E01">
        <w:rPr>
          <w:rFonts w:ascii="Times New Roman" w:hAnsi="Times New Roman"/>
          <w:i/>
        </w:rPr>
        <w:t xml:space="preserve">shall </w:t>
      </w:r>
      <w:r w:rsidR="00D33403" w:rsidRPr="00770E01">
        <w:rPr>
          <w:rFonts w:ascii="Times New Roman" w:hAnsi="Times New Roman"/>
          <w:i/>
        </w:rPr>
        <w:t>provide professional development to teachers, specialized instructional personnel, and other staff</w:t>
      </w:r>
      <w:r w:rsidRPr="00770E01">
        <w:rPr>
          <w:rFonts w:ascii="Times New Roman" w:hAnsi="Times New Roman"/>
          <w:i/>
        </w:rPr>
        <w:t>,</w:t>
      </w:r>
      <w:r w:rsidR="00D33403" w:rsidRPr="00770E01">
        <w:rPr>
          <w:rFonts w:ascii="Times New Roman" w:hAnsi="Times New Roman"/>
          <w:i/>
        </w:rPr>
        <w:t xml:space="preserve"> on the value of parent and their com</w:t>
      </w:r>
      <w:r w:rsidRPr="00770E01">
        <w:rPr>
          <w:rFonts w:ascii="Times New Roman" w:hAnsi="Times New Roman"/>
          <w:i/>
        </w:rPr>
        <w:t>munities, as well as</w:t>
      </w:r>
      <w:r w:rsidR="00034D86" w:rsidRPr="00770E01">
        <w:rPr>
          <w:rFonts w:ascii="Times New Roman" w:hAnsi="Times New Roman"/>
          <w:i/>
        </w:rPr>
        <w:t xml:space="preserve"> the Parent Liaison on</w:t>
      </w:r>
      <w:r w:rsidRPr="00770E01">
        <w:rPr>
          <w:rFonts w:ascii="Times New Roman" w:hAnsi="Times New Roman"/>
          <w:i/>
        </w:rPr>
        <w:t xml:space="preserve"> </w:t>
      </w:r>
      <w:r w:rsidR="00D33403" w:rsidRPr="00770E01">
        <w:rPr>
          <w:rFonts w:ascii="Times New Roman" w:hAnsi="Times New Roman"/>
          <w:i/>
        </w:rPr>
        <w:t>how to communicate and work with parents as equal partners, implement and coordinate parent programs, and build ties between parents and the sch</w:t>
      </w:r>
      <w:r w:rsidRPr="00770E01">
        <w:rPr>
          <w:rFonts w:ascii="Times New Roman" w:hAnsi="Times New Roman"/>
          <w:i/>
        </w:rPr>
        <w:t>ool to increase academic achievement</w:t>
      </w:r>
      <w:r w:rsidRPr="00576EB7">
        <w:rPr>
          <w:rFonts w:ascii="Times New Roman" w:hAnsi="Times New Roman"/>
        </w:rPr>
        <w:t>.</w:t>
      </w:r>
    </w:p>
    <w:p w:rsidR="00576EB7" w:rsidRPr="00576EB7" w:rsidRDefault="00576EB7" w:rsidP="00D33403">
      <w:pPr>
        <w:spacing w:after="0" w:line="240" w:lineRule="auto"/>
        <w:ind w:left="720"/>
        <w:rPr>
          <w:rFonts w:ascii="Times New Roman" w:hAnsi="Times New Roman"/>
        </w:rPr>
      </w:pPr>
    </w:p>
    <w:p w:rsidR="0059798C" w:rsidRPr="00576EB7" w:rsidRDefault="00427833" w:rsidP="0059798C">
      <w:pPr>
        <w:pStyle w:val="ListParagraph"/>
        <w:numPr>
          <w:ilvl w:val="0"/>
          <w:numId w:val="12"/>
        </w:numPr>
        <w:rPr>
          <w:rFonts w:ascii="Times New Roman" w:hAnsi="Times New Roman"/>
        </w:rPr>
      </w:pPr>
      <w:r w:rsidRPr="00576EB7">
        <w:rPr>
          <w:rFonts w:ascii="Times New Roman" w:hAnsi="Times New Roman"/>
        </w:rPr>
        <w:t>Coordinate and integrate parent engagement programs and activities with other Federal, State, and local programs, including public preschool programs, and conduct other activities, such as parent resource centers, that encourage and support parent engagement.</w:t>
      </w:r>
    </w:p>
    <w:p w:rsidR="00C247DF" w:rsidRPr="00770E01" w:rsidRDefault="00C247DF" w:rsidP="00770E01">
      <w:pPr>
        <w:pStyle w:val="ListParagraph"/>
        <w:rPr>
          <w:rFonts w:ascii="Times New Roman" w:hAnsi="Times New Roman"/>
          <w:i/>
        </w:rPr>
      </w:pPr>
      <w:r w:rsidRPr="00770E01">
        <w:rPr>
          <w:rFonts w:ascii="Times New Roman" w:hAnsi="Times New Roman"/>
          <w:i/>
        </w:rPr>
        <w:t>Hodges Manor will coordinate and integrate parent engagement programs and activities with other Federal, State, and local programs, including public preschool programs, and conduct other activities, such as parent resource centers, that encourag</w:t>
      </w:r>
      <w:r w:rsidR="00AE62EA" w:rsidRPr="00770E01">
        <w:rPr>
          <w:rFonts w:ascii="Times New Roman" w:hAnsi="Times New Roman"/>
          <w:i/>
        </w:rPr>
        <w:t>e and sup</w:t>
      </w:r>
      <w:r w:rsidR="00423690" w:rsidRPr="00770E01">
        <w:rPr>
          <w:rFonts w:ascii="Times New Roman" w:hAnsi="Times New Roman"/>
          <w:i/>
        </w:rPr>
        <w:t xml:space="preserve">port parent engagement </w:t>
      </w:r>
      <w:r w:rsidR="00AE62EA" w:rsidRPr="00770E01">
        <w:rPr>
          <w:rFonts w:ascii="Times New Roman" w:hAnsi="Times New Roman"/>
          <w:i/>
        </w:rPr>
        <w:t>in the education of their children.</w:t>
      </w:r>
      <w:r w:rsidR="0058175E" w:rsidRPr="00770E01">
        <w:rPr>
          <w:rFonts w:ascii="Times New Roman" w:hAnsi="Times New Roman"/>
          <w:i/>
        </w:rPr>
        <w:t xml:space="preserve"> PALs, VKRP, TDT, Youth Risk Prevention, and LINKS of Portsmouth, Inc. </w:t>
      </w:r>
    </w:p>
    <w:p w:rsidR="00423690" w:rsidRPr="00576EB7" w:rsidRDefault="00423690" w:rsidP="00423690">
      <w:pPr>
        <w:pStyle w:val="ListParagraph"/>
        <w:rPr>
          <w:rFonts w:ascii="Times New Roman" w:hAnsi="Times New Roman"/>
        </w:rPr>
      </w:pPr>
    </w:p>
    <w:p w:rsidR="0059798C" w:rsidRPr="00576EB7" w:rsidRDefault="00427833" w:rsidP="0059798C">
      <w:pPr>
        <w:pStyle w:val="ListParagraph"/>
        <w:numPr>
          <w:ilvl w:val="0"/>
          <w:numId w:val="12"/>
        </w:numPr>
        <w:rPr>
          <w:rFonts w:ascii="Times New Roman" w:hAnsi="Times New Roman"/>
        </w:rPr>
      </w:pPr>
      <w:r w:rsidRPr="00576EB7">
        <w:rPr>
          <w:rFonts w:ascii="Times New Roman" w:hAnsi="Times New Roman"/>
        </w:rPr>
        <w:t>Ensure that information related to school and parent programs, meetings, and other activities is sent to the parents</w:t>
      </w:r>
      <w:r w:rsidR="0059798C" w:rsidRPr="00576EB7">
        <w:rPr>
          <w:rFonts w:ascii="Times New Roman" w:hAnsi="Times New Roman"/>
        </w:rPr>
        <w:t>.</w:t>
      </w:r>
      <w:r w:rsidRPr="00576EB7">
        <w:rPr>
          <w:rFonts w:ascii="Times New Roman" w:hAnsi="Times New Roman"/>
        </w:rPr>
        <w:t xml:space="preserve"> of participating children in a format and, to the extent practicable, in a language the parents can understand.</w:t>
      </w:r>
    </w:p>
    <w:p w:rsidR="00AE62EA" w:rsidRPr="00770E01" w:rsidRDefault="00AE62EA" w:rsidP="00770E01">
      <w:pPr>
        <w:pStyle w:val="ListParagraph"/>
        <w:rPr>
          <w:rFonts w:ascii="Times New Roman" w:hAnsi="Times New Roman"/>
          <w:i/>
        </w:rPr>
      </w:pPr>
      <w:r w:rsidRPr="00770E01">
        <w:rPr>
          <w:rFonts w:ascii="Times New Roman" w:hAnsi="Times New Roman"/>
          <w:i/>
        </w:rPr>
        <w:t>Hodges Manor will ensure that information related to school and parent programs, meetings, and other activities is sent to the parents</w:t>
      </w:r>
      <w:r w:rsidR="007F0475" w:rsidRPr="00770E01">
        <w:rPr>
          <w:rFonts w:ascii="Times New Roman" w:hAnsi="Times New Roman"/>
          <w:i/>
        </w:rPr>
        <w:t xml:space="preserve"> of participating children in an understandable and uniform </w:t>
      </w:r>
      <w:r w:rsidRPr="00770E01">
        <w:rPr>
          <w:rFonts w:ascii="Times New Roman" w:hAnsi="Times New Roman"/>
          <w:i/>
        </w:rPr>
        <w:t>format</w:t>
      </w:r>
      <w:r w:rsidR="007F0475" w:rsidRPr="00770E01">
        <w:rPr>
          <w:rFonts w:ascii="Times New Roman" w:hAnsi="Times New Roman"/>
          <w:i/>
        </w:rPr>
        <w:t xml:space="preserve">, including alternative format upon the request of parents with disabilities </w:t>
      </w:r>
      <w:r w:rsidRPr="00770E01">
        <w:rPr>
          <w:rFonts w:ascii="Times New Roman" w:hAnsi="Times New Roman"/>
          <w:i/>
        </w:rPr>
        <w:t>and</w:t>
      </w:r>
      <w:r w:rsidR="007F0475" w:rsidRPr="00770E01">
        <w:rPr>
          <w:rFonts w:ascii="Times New Roman" w:hAnsi="Times New Roman"/>
          <w:i/>
        </w:rPr>
        <w:t xml:space="preserve"> English learns</w:t>
      </w:r>
      <w:r w:rsidRPr="00770E01">
        <w:rPr>
          <w:rFonts w:ascii="Times New Roman" w:hAnsi="Times New Roman"/>
          <w:i/>
        </w:rPr>
        <w:t>, to the extent practicable, in a language that parents can understand.</w:t>
      </w:r>
      <w:r w:rsidR="0058175E" w:rsidRPr="00770E01">
        <w:rPr>
          <w:rFonts w:ascii="Times New Roman" w:hAnsi="Times New Roman"/>
          <w:i/>
        </w:rPr>
        <w:t xml:space="preserve"> This will be done through </w:t>
      </w:r>
      <w:r w:rsidR="00C1109F" w:rsidRPr="00770E01">
        <w:rPr>
          <w:rFonts w:ascii="Times New Roman" w:hAnsi="Times New Roman"/>
          <w:i/>
        </w:rPr>
        <w:t xml:space="preserve">emails, </w:t>
      </w:r>
      <w:r w:rsidR="0058175E" w:rsidRPr="00770E01">
        <w:rPr>
          <w:rFonts w:ascii="Times New Roman" w:hAnsi="Times New Roman"/>
          <w:i/>
        </w:rPr>
        <w:t xml:space="preserve">flyers, class dojo, </w:t>
      </w:r>
      <w:r w:rsidR="00C1109F" w:rsidRPr="00770E01">
        <w:rPr>
          <w:rFonts w:ascii="Times New Roman" w:hAnsi="Times New Roman"/>
          <w:i/>
        </w:rPr>
        <w:t>Robo calls, and school website.</w:t>
      </w:r>
    </w:p>
    <w:p w:rsidR="004C1936" w:rsidRPr="00576EB7" w:rsidRDefault="004C1936" w:rsidP="0059798C">
      <w:pPr>
        <w:ind w:left="360" w:firstLine="360"/>
        <w:rPr>
          <w:rFonts w:ascii="Times New Roman" w:hAnsi="Times New Roman"/>
        </w:rPr>
      </w:pPr>
    </w:p>
    <w:p w:rsidR="00634823" w:rsidRPr="00576EB7" w:rsidRDefault="004C1936" w:rsidP="00634823">
      <w:pPr>
        <w:pStyle w:val="ListParagraph"/>
        <w:ind w:left="0"/>
        <w:rPr>
          <w:rFonts w:ascii="Times New Roman" w:hAnsi="Times New Roman"/>
        </w:rPr>
      </w:pPr>
      <w:r w:rsidRPr="00576EB7">
        <w:rPr>
          <w:rFonts w:ascii="Times New Roman" w:hAnsi="Times New Roman"/>
        </w:rPr>
        <w:br w:type="page"/>
      </w:r>
      <w:r w:rsidR="00634823" w:rsidRPr="00576EB7">
        <w:rPr>
          <w:rFonts w:ascii="Times New Roman" w:hAnsi="Times New Roman"/>
          <w:b/>
        </w:rPr>
        <w:lastRenderedPageBreak/>
        <w:t>The following are allowable activities:</w:t>
      </w:r>
    </w:p>
    <w:p w:rsidR="00B503F1" w:rsidRPr="00576EB7" w:rsidRDefault="007308FC" w:rsidP="008A3A2B">
      <w:pPr>
        <w:pStyle w:val="ListParagraph"/>
        <w:numPr>
          <w:ilvl w:val="0"/>
          <w:numId w:val="5"/>
        </w:numPr>
        <w:rPr>
          <w:rFonts w:ascii="Times New Roman" w:hAnsi="Times New Roman"/>
        </w:rPr>
      </w:pPr>
      <w:r w:rsidRPr="00576EB7">
        <w:rPr>
          <w:rFonts w:ascii="Times New Roman" w:hAnsi="Times New Roman"/>
        </w:rPr>
        <w:t xml:space="preserve">May involve parents in the development of training for teachers, principals, and other educators to improve the </w:t>
      </w:r>
      <w:r w:rsidR="00932DDE" w:rsidRPr="00576EB7">
        <w:rPr>
          <w:rFonts w:ascii="Times New Roman" w:hAnsi="Times New Roman"/>
        </w:rPr>
        <w:t>effectiveness of such training.</w:t>
      </w:r>
      <w:r w:rsidR="008A3A2B" w:rsidRPr="00576EB7">
        <w:rPr>
          <w:rFonts w:ascii="Times New Roman" w:hAnsi="Times New Roman"/>
        </w:rPr>
        <w:t xml:space="preserve"> </w:t>
      </w:r>
    </w:p>
    <w:p w:rsidR="008639B6" w:rsidRPr="00576EB7" w:rsidRDefault="007308FC" w:rsidP="008A3A2B">
      <w:pPr>
        <w:pStyle w:val="ListParagraph"/>
        <w:numPr>
          <w:ilvl w:val="0"/>
          <w:numId w:val="5"/>
        </w:numPr>
        <w:rPr>
          <w:rFonts w:ascii="Times New Roman" w:hAnsi="Times New Roman"/>
        </w:rPr>
      </w:pPr>
      <w:r w:rsidRPr="00576EB7">
        <w:rPr>
          <w:rFonts w:ascii="Times New Roman" w:hAnsi="Times New Roman"/>
        </w:rPr>
        <w:t xml:space="preserve">May provide necessary </w:t>
      </w:r>
      <w:r w:rsidR="00E83713" w:rsidRPr="00576EB7">
        <w:rPr>
          <w:rFonts w:ascii="Times New Roman" w:hAnsi="Times New Roman"/>
        </w:rPr>
        <w:t xml:space="preserve">literacy training from funds received under this part if the district has exhausted all other reasonably available sources of funding for such </w:t>
      </w:r>
      <w:r w:rsidR="00932DDE" w:rsidRPr="00576EB7">
        <w:rPr>
          <w:rFonts w:ascii="Times New Roman" w:hAnsi="Times New Roman"/>
        </w:rPr>
        <w:t>training.</w:t>
      </w:r>
      <w:r w:rsidR="008A3A2B" w:rsidRPr="00576EB7">
        <w:rPr>
          <w:rFonts w:ascii="Times New Roman" w:hAnsi="Times New Roman"/>
        </w:rPr>
        <w:t xml:space="preserve"> </w:t>
      </w:r>
    </w:p>
    <w:p w:rsidR="002B1F6C" w:rsidRPr="00576EB7" w:rsidRDefault="00E83713" w:rsidP="0096198D">
      <w:pPr>
        <w:pStyle w:val="ListParagraph"/>
        <w:numPr>
          <w:ilvl w:val="0"/>
          <w:numId w:val="5"/>
        </w:numPr>
        <w:rPr>
          <w:rFonts w:ascii="Times New Roman" w:hAnsi="Times New Roman"/>
        </w:rPr>
      </w:pPr>
      <w:r w:rsidRPr="00576EB7">
        <w:rPr>
          <w:rFonts w:ascii="Times New Roman" w:hAnsi="Times New Roman"/>
        </w:rPr>
        <w:t xml:space="preserve">May pay reasonable and necessary expenses associated with local </w:t>
      </w:r>
      <w:r w:rsidR="00BE450E" w:rsidRPr="00576EB7">
        <w:rPr>
          <w:rFonts w:ascii="Times New Roman" w:hAnsi="Times New Roman"/>
        </w:rPr>
        <w:t>Parent and Family Engagement</w:t>
      </w:r>
      <w:r w:rsidRPr="00576EB7">
        <w:rPr>
          <w:rFonts w:ascii="Times New Roman" w:hAnsi="Times New Roman"/>
        </w:rPr>
        <w:t xml:space="preserve"> activities, including transportation and </w:t>
      </w:r>
      <w:r w:rsidR="008A3A2B" w:rsidRPr="00576EB7">
        <w:rPr>
          <w:rFonts w:ascii="Times New Roman" w:hAnsi="Times New Roman"/>
        </w:rPr>
        <w:t>childcare</w:t>
      </w:r>
      <w:r w:rsidRPr="00576EB7">
        <w:rPr>
          <w:rFonts w:ascii="Times New Roman" w:hAnsi="Times New Roman"/>
        </w:rPr>
        <w:t xml:space="preserve"> costs, to enable parents to participate in school-related </w:t>
      </w:r>
      <w:r w:rsidR="00932DDE" w:rsidRPr="00576EB7">
        <w:rPr>
          <w:rFonts w:ascii="Times New Roman" w:hAnsi="Times New Roman"/>
        </w:rPr>
        <w:t>meetings and training sessions.</w:t>
      </w:r>
      <w:r w:rsidR="008A3A2B" w:rsidRPr="00576EB7">
        <w:rPr>
          <w:rFonts w:ascii="Times New Roman" w:hAnsi="Times New Roman"/>
        </w:rPr>
        <w:t xml:space="preserve"> </w:t>
      </w:r>
    </w:p>
    <w:p w:rsidR="008639B6" w:rsidRPr="00576EB7" w:rsidRDefault="00E83713" w:rsidP="0096198D">
      <w:pPr>
        <w:pStyle w:val="ListParagraph"/>
        <w:numPr>
          <w:ilvl w:val="0"/>
          <w:numId w:val="5"/>
        </w:numPr>
        <w:rPr>
          <w:rFonts w:ascii="Times New Roman" w:hAnsi="Times New Roman"/>
        </w:rPr>
      </w:pPr>
      <w:r w:rsidRPr="00576EB7">
        <w:rPr>
          <w:rFonts w:ascii="Times New Roman" w:hAnsi="Times New Roman"/>
        </w:rPr>
        <w:t>May train parents to enhance t</w:t>
      </w:r>
      <w:r w:rsidR="00932DDE" w:rsidRPr="00576EB7">
        <w:rPr>
          <w:rFonts w:ascii="Times New Roman" w:hAnsi="Times New Roman"/>
        </w:rPr>
        <w:t>he involvement of other parents.</w:t>
      </w:r>
      <w:r w:rsidR="008A3A2B" w:rsidRPr="00576EB7">
        <w:rPr>
          <w:rFonts w:ascii="Times New Roman" w:hAnsi="Times New Roman"/>
        </w:rPr>
        <w:t xml:space="preserve"> </w:t>
      </w:r>
    </w:p>
    <w:p w:rsidR="008639B6" w:rsidRPr="00576EB7" w:rsidRDefault="00E83713" w:rsidP="008A3A2B">
      <w:pPr>
        <w:pStyle w:val="ListParagraph"/>
        <w:numPr>
          <w:ilvl w:val="0"/>
          <w:numId w:val="5"/>
        </w:numPr>
        <w:rPr>
          <w:rFonts w:ascii="Times New Roman" w:hAnsi="Times New Roman"/>
        </w:rPr>
      </w:pPr>
      <w:r w:rsidRPr="00576EB7">
        <w:rPr>
          <w:rFonts w:ascii="Times New Roman" w:hAnsi="Times New Roman"/>
        </w:rPr>
        <w:t xml:space="preserve">May arrange school meetings at a variety of times, or conduct in-home conferences between teachers or other educators, who work directly with participating children, with parents who are unable to attend such conferences at school, in order to maximize </w:t>
      </w:r>
      <w:r w:rsidR="00BE450E" w:rsidRPr="00576EB7">
        <w:rPr>
          <w:rFonts w:ascii="Times New Roman" w:hAnsi="Times New Roman"/>
        </w:rPr>
        <w:t>Parent and Family Engagement</w:t>
      </w:r>
      <w:r w:rsidR="00932DDE" w:rsidRPr="00576EB7">
        <w:rPr>
          <w:rFonts w:ascii="Times New Roman" w:hAnsi="Times New Roman"/>
        </w:rPr>
        <w:t xml:space="preserve"> and participation.</w:t>
      </w:r>
      <w:r w:rsidR="008A3A2B" w:rsidRPr="00576EB7">
        <w:rPr>
          <w:rFonts w:ascii="Times New Roman" w:hAnsi="Times New Roman"/>
        </w:rPr>
        <w:t xml:space="preserve"> </w:t>
      </w:r>
    </w:p>
    <w:p w:rsidR="008A3A2B" w:rsidRPr="00576EB7" w:rsidRDefault="00E83713" w:rsidP="008A3A2B">
      <w:pPr>
        <w:pStyle w:val="ListParagraph"/>
        <w:numPr>
          <w:ilvl w:val="0"/>
          <w:numId w:val="5"/>
        </w:numPr>
        <w:rPr>
          <w:rFonts w:ascii="Times New Roman" w:hAnsi="Times New Roman"/>
        </w:rPr>
      </w:pPr>
      <w:r w:rsidRPr="00576EB7">
        <w:rPr>
          <w:rFonts w:ascii="Times New Roman" w:hAnsi="Times New Roman"/>
        </w:rPr>
        <w:t>May adopt and implement</w:t>
      </w:r>
      <w:r w:rsidR="00932DDE" w:rsidRPr="00576EB7">
        <w:rPr>
          <w:rFonts w:ascii="Times New Roman" w:hAnsi="Times New Roman"/>
        </w:rPr>
        <w:t xml:space="preserve"> model approaches to improving </w:t>
      </w:r>
      <w:r w:rsidR="00BE450E" w:rsidRPr="00576EB7">
        <w:rPr>
          <w:rFonts w:ascii="Times New Roman" w:hAnsi="Times New Roman"/>
        </w:rPr>
        <w:t>Parent and Family Engagement</w:t>
      </w:r>
      <w:r w:rsidR="00932DDE" w:rsidRPr="00576EB7">
        <w:rPr>
          <w:rFonts w:ascii="Times New Roman" w:hAnsi="Times New Roman"/>
        </w:rPr>
        <w:t>.</w:t>
      </w:r>
      <w:r w:rsidR="008A3A2B" w:rsidRPr="00576EB7">
        <w:rPr>
          <w:rFonts w:ascii="Times New Roman" w:hAnsi="Times New Roman"/>
        </w:rPr>
        <w:t xml:space="preserve"> </w:t>
      </w:r>
    </w:p>
    <w:p w:rsidR="008639B6" w:rsidRPr="00576EB7" w:rsidRDefault="00E83713" w:rsidP="008A3A2B">
      <w:pPr>
        <w:pStyle w:val="ListParagraph"/>
        <w:numPr>
          <w:ilvl w:val="0"/>
          <w:numId w:val="5"/>
        </w:numPr>
        <w:rPr>
          <w:rFonts w:ascii="Times New Roman" w:hAnsi="Times New Roman"/>
        </w:rPr>
      </w:pPr>
      <w:r w:rsidRPr="00576EB7">
        <w:rPr>
          <w:rFonts w:ascii="Times New Roman" w:hAnsi="Times New Roman"/>
        </w:rPr>
        <w:t xml:space="preserve">May establish a district parent advisory council to provide advice on all matters related to </w:t>
      </w:r>
      <w:r w:rsidR="00BE450E" w:rsidRPr="00576EB7">
        <w:rPr>
          <w:rFonts w:ascii="Times New Roman" w:hAnsi="Times New Roman"/>
        </w:rPr>
        <w:t>Parent and Family Engagement</w:t>
      </w:r>
      <w:r w:rsidRPr="00576EB7">
        <w:rPr>
          <w:rFonts w:ascii="Times New Roman" w:hAnsi="Times New Roman"/>
        </w:rPr>
        <w:t xml:space="preserve"> in programs supported under this section</w:t>
      </w:r>
      <w:r w:rsidR="00932DDE" w:rsidRPr="00576EB7">
        <w:rPr>
          <w:rFonts w:ascii="Times New Roman" w:hAnsi="Times New Roman"/>
        </w:rPr>
        <w:t>.</w:t>
      </w:r>
      <w:r w:rsidR="008A3A2B" w:rsidRPr="00576EB7">
        <w:rPr>
          <w:rFonts w:ascii="Times New Roman" w:hAnsi="Times New Roman"/>
        </w:rPr>
        <w:t xml:space="preserve"> </w:t>
      </w:r>
    </w:p>
    <w:p w:rsidR="00E83713" w:rsidRPr="00576EB7" w:rsidRDefault="00E83713" w:rsidP="008A3A2B">
      <w:pPr>
        <w:pStyle w:val="ListParagraph"/>
        <w:numPr>
          <w:ilvl w:val="0"/>
          <w:numId w:val="5"/>
        </w:numPr>
        <w:rPr>
          <w:rFonts w:ascii="Times New Roman" w:hAnsi="Times New Roman"/>
        </w:rPr>
      </w:pPr>
      <w:r w:rsidRPr="00576EB7">
        <w:rPr>
          <w:rFonts w:ascii="Times New Roman" w:hAnsi="Times New Roman"/>
        </w:rPr>
        <w:t xml:space="preserve">May develop appropriate roles for community-based organizations and businesses in </w:t>
      </w:r>
      <w:r w:rsidR="00BE450E" w:rsidRPr="00576EB7">
        <w:rPr>
          <w:rFonts w:ascii="Times New Roman" w:hAnsi="Times New Roman"/>
        </w:rPr>
        <w:t>Parent and Family Engagement</w:t>
      </w:r>
      <w:r w:rsidRPr="00576EB7">
        <w:rPr>
          <w:rFonts w:ascii="Times New Roman" w:hAnsi="Times New Roman"/>
        </w:rPr>
        <w:t xml:space="preserve"> activities</w:t>
      </w:r>
      <w:r w:rsidR="00932DDE" w:rsidRPr="00576EB7">
        <w:rPr>
          <w:rFonts w:ascii="Times New Roman" w:hAnsi="Times New Roman"/>
        </w:rPr>
        <w:t>.</w:t>
      </w:r>
      <w:r w:rsidR="008A3A2B" w:rsidRPr="00576EB7">
        <w:rPr>
          <w:rFonts w:ascii="Times New Roman" w:hAnsi="Times New Roman"/>
        </w:rPr>
        <w:t xml:space="preserve"> </w:t>
      </w:r>
    </w:p>
    <w:p w:rsidR="000244F0" w:rsidRPr="00576EB7" w:rsidRDefault="000244F0" w:rsidP="000244F0">
      <w:pPr>
        <w:ind w:left="720"/>
        <w:rPr>
          <w:rFonts w:ascii="Times New Roman" w:hAnsi="Times New Roman"/>
          <w:b/>
        </w:rPr>
      </w:pPr>
      <w:r w:rsidRPr="00576EB7">
        <w:rPr>
          <w:rFonts w:ascii="Times New Roman" w:hAnsi="Times New Roman"/>
          <w:b/>
        </w:rPr>
        <w:t>Hodges Mano</w:t>
      </w:r>
      <w:r w:rsidR="0065407B" w:rsidRPr="00576EB7">
        <w:rPr>
          <w:rFonts w:ascii="Times New Roman" w:hAnsi="Times New Roman"/>
          <w:b/>
        </w:rPr>
        <w:t xml:space="preserve">r Parent and Family Engagement </w:t>
      </w:r>
      <w:r w:rsidRPr="00576EB7">
        <w:rPr>
          <w:rFonts w:ascii="Times New Roman" w:hAnsi="Times New Roman"/>
          <w:b/>
        </w:rPr>
        <w:t>Policy includes the following:</w:t>
      </w:r>
    </w:p>
    <w:p w:rsidR="000244F0" w:rsidRPr="00770E01" w:rsidRDefault="000244F0" w:rsidP="000244F0">
      <w:pPr>
        <w:pStyle w:val="ListParagraph"/>
        <w:numPr>
          <w:ilvl w:val="0"/>
          <w:numId w:val="17"/>
        </w:numPr>
        <w:rPr>
          <w:rFonts w:ascii="Times New Roman" w:hAnsi="Times New Roman"/>
          <w:i/>
        </w:rPr>
      </w:pPr>
      <w:r w:rsidRPr="00770E01">
        <w:rPr>
          <w:rFonts w:ascii="Times New Roman" w:hAnsi="Times New Roman"/>
          <w:i/>
        </w:rPr>
        <w:t>May involve parents in the development of training for teachers, principals, and other educators to improve the effectiveness of such training</w:t>
      </w:r>
      <w:r w:rsidR="00C1109F" w:rsidRPr="00770E01">
        <w:rPr>
          <w:rFonts w:ascii="Times New Roman" w:hAnsi="Times New Roman"/>
          <w:i/>
        </w:rPr>
        <w:t xml:space="preserve"> through surveys and parent advisory committee</w:t>
      </w:r>
      <w:r w:rsidRPr="00770E01">
        <w:rPr>
          <w:rFonts w:ascii="Times New Roman" w:hAnsi="Times New Roman"/>
          <w:i/>
        </w:rPr>
        <w:t xml:space="preserve">. </w:t>
      </w:r>
    </w:p>
    <w:p w:rsidR="000244F0" w:rsidRPr="00770E01" w:rsidRDefault="000244F0" w:rsidP="000244F0">
      <w:pPr>
        <w:pStyle w:val="ListParagraph"/>
        <w:numPr>
          <w:ilvl w:val="0"/>
          <w:numId w:val="17"/>
        </w:numPr>
        <w:rPr>
          <w:rFonts w:ascii="Times New Roman" w:hAnsi="Times New Roman"/>
          <w:i/>
        </w:rPr>
      </w:pPr>
      <w:r w:rsidRPr="00770E01">
        <w:rPr>
          <w:rFonts w:ascii="Times New Roman" w:hAnsi="Times New Roman"/>
          <w:i/>
        </w:rPr>
        <w:t xml:space="preserve">May provide necessary literacy training from funds received under this part if the district has exhausted all other reasonably available sources of funding for such training. </w:t>
      </w:r>
      <w:r w:rsidR="00C1109F" w:rsidRPr="00770E01">
        <w:rPr>
          <w:rFonts w:ascii="Times New Roman" w:hAnsi="Times New Roman"/>
          <w:i/>
        </w:rPr>
        <w:t xml:space="preserve">This is done through reading nights and </w:t>
      </w:r>
      <w:r w:rsidR="00423690" w:rsidRPr="00770E01">
        <w:rPr>
          <w:rFonts w:ascii="Times New Roman" w:hAnsi="Times New Roman"/>
          <w:i/>
        </w:rPr>
        <w:t xml:space="preserve">the use of </w:t>
      </w:r>
      <w:r w:rsidR="00C1109F" w:rsidRPr="00770E01">
        <w:rPr>
          <w:rFonts w:ascii="Times New Roman" w:hAnsi="Times New Roman"/>
          <w:i/>
        </w:rPr>
        <w:t xml:space="preserve">Title I funds. </w:t>
      </w:r>
    </w:p>
    <w:p w:rsidR="000244F0" w:rsidRPr="00770E01" w:rsidRDefault="000244F0" w:rsidP="000244F0">
      <w:pPr>
        <w:pStyle w:val="ListParagraph"/>
        <w:numPr>
          <w:ilvl w:val="0"/>
          <w:numId w:val="17"/>
        </w:numPr>
        <w:rPr>
          <w:rFonts w:ascii="Times New Roman" w:hAnsi="Times New Roman"/>
          <w:i/>
        </w:rPr>
      </w:pPr>
      <w:r w:rsidRPr="00770E01">
        <w:rPr>
          <w:rFonts w:ascii="Times New Roman" w:hAnsi="Times New Roman"/>
          <w:i/>
        </w:rPr>
        <w:t xml:space="preserve">May pay reasonable and necessary expenses associated with local Parent and Family Engagement activities, including transportation and childcare costs, to enable parents to participate in school-related meetings and training sessions. </w:t>
      </w:r>
      <w:r w:rsidR="003338DE" w:rsidRPr="00770E01">
        <w:rPr>
          <w:rFonts w:ascii="Times New Roman" w:hAnsi="Times New Roman"/>
          <w:i/>
        </w:rPr>
        <w:t xml:space="preserve">Title I funds will be used to purchase materials and supplies for Parent and Family Engagement events, workshops, and conferences. </w:t>
      </w:r>
    </w:p>
    <w:p w:rsidR="000244F0" w:rsidRPr="00770E01" w:rsidRDefault="000244F0" w:rsidP="000244F0">
      <w:pPr>
        <w:pStyle w:val="ListParagraph"/>
        <w:numPr>
          <w:ilvl w:val="0"/>
          <w:numId w:val="17"/>
        </w:numPr>
        <w:rPr>
          <w:rFonts w:ascii="Times New Roman" w:hAnsi="Times New Roman"/>
          <w:i/>
        </w:rPr>
      </w:pPr>
      <w:r w:rsidRPr="00770E01">
        <w:rPr>
          <w:rFonts w:ascii="Times New Roman" w:hAnsi="Times New Roman"/>
          <w:i/>
        </w:rPr>
        <w:t xml:space="preserve">May train parents to enhance the involvement of other parents. </w:t>
      </w:r>
    </w:p>
    <w:p w:rsidR="000244F0" w:rsidRPr="00770E01" w:rsidRDefault="000244F0" w:rsidP="000244F0">
      <w:pPr>
        <w:pStyle w:val="ListParagraph"/>
        <w:numPr>
          <w:ilvl w:val="0"/>
          <w:numId w:val="17"/>
        </w:numPr>
        <w:rPr>
          <w:rFonts w:ascii="Times New Roman" w:hAnsi="Times New Roman"/>
          <w:i/>
        </w:rPr>
      </w:pPr>
      <w:r w:rsidRPr="00770E01">
        <w:rPr>
          <w:rFonts w:ascii="Times New Roman" w:hAnsi="Times New Roman"/>
          <w:i/>
        </w:rPr>
        <w:t xml:space="preserve">May arrange school meetings at a variety of times, or conduct in-home conferences between teachers or other educators, who work directly with participating children, with parents who are unable to attend such conferences at school, in order to maximize Parent and Family Engagement and participation. </w:t>
      </w:r>
    </w:p>
    <w:p w:rsidR="000244F0" w:rsidRPr="00770E01" w:rsidRDefault="000244F0" w:rsidP="000244F0">
      <w:pPr>
        <w:pStyle w:val="ListParagraph"/>
        <w:numPr>
          <w:ilvl w:val="0"/>
          <w:numId w:val="17"/>
        </w:numPr>
        <w:rPr>
          <w:rFonts w:ascii="Times New Roman" w:hAnsi="Times New Roman"/>
          <w:i/>
        </w:rPr>
      </w:pPr>
      <w:r w:rsidRPr="00770E01">
        <w:rPr>
          <w:rFonts w:ascii="Times New Roman" w:hAnsi="Times New Roman"/>
          <w:i/>
        </w:rPr>
        <w:t xml:space="preserve">May adopt and implement model approaches to improving Parent and Family Engagement. </w:t>
      </w:r>
      <w:r w:rsidR="003338DE" w:rsidRPr="00770E01">
        <w:rPr>
          <w:rFonts w:ascii="Times New Roman" w:hAnsi="Times New Roman"/>
          <w:i/>
        </w:rPr>
        <w:t xml:space="preserve">HMES will use parent survey data to improve the Parent and Family Engagement. </w:t>
      </w:r>
    </w:p>
    <w:p w:rsidR="000244F0" w:rsidRPr="00770E01" w:rsidRDefault="000244F0" w:rsidP="000244F0">
      <w:pPr>
        <w:pStyle w:val="ListParagraph"/>
        <w:numPr>
          <w:ilvl w:val="0"/>
          <w:numId w:val="17"/>
        </w:numPr>
        <w:rPr>
          <w:rFonts w:ascii="Times New Roman" w:hAnsi="Times New Roman"/>
          <w:i/>
        </w:rPr>
      </w:pPr>
      <w:r w:rsidRPr="00770E01">
        <w:rPr>
          <w:rFonts w:ascii="Times New Roman" w:hAnsi="Times New Roman"/>
          <w:i/>
        </w:rPr>
        <w:t xml:space="preserve">May establish a district parent advisory council to provide advice on all matters related to Parent and Family Engagement in programs supported under this section. </w:t>
      </w:r>
      <w:r w:rsidR="00A80F53" w:rsidRPr="00770E01">
        <w:rPr>
          <w:rFonts w:ascii="Times New Roman" w:hAnsi="Times New Roman"/>
          <w:i/>
        </w:rPr>
        <w:t xml:space="preserve"> The Hodges Manor Parent Advisory council shall meet quarterly and/or as needed. </w:t>
      </w:r>
    </w:p>
    <w:p w:rsidR="003338DE" w:rsidRPr="00D6629F" w:rsidRDefault="000244F0" w:rsidP="008456A6">
      <w:pPr>
        <w:pStyle w:val="ListParagraph"/>
        <w:numPr>
          <w:ilvl w:val="0"/>
          <w:numId w:val="17"/>
        </w:numPr>
        <w:rPr>
          <w:rFonts w:ascii="Times New Roman" w:hAnsi="Times New Roman"/>
        </w:rPr>
      </w:pPr>
      <w:r w:rsidRPr="00D6629F">
        <w:rPr>
          <w:rFonts w:ascii="Times New Roman" w:hAnsi="Times New Roman"/>
          <w:i/>
        </w:rPr>
        <w:t xml:space="preserve">May develop appropriate roles for community-based organizations and businesses in Parent and Family Engagement activities. </w:t>
      </w:r>
      <w:r w:rsidR="00A80F53" w:rsidRPr="00D6629F">
        <w:rPr>
          <w:rFonts w:ascii="Times New Roman" w:hAnsi="Times New Roman"/>
          <w:i/>
        </w:rPr>
        <w:t xml:space="preserve">Robotics, Legos, Cheer Squad, Dance Club, Photography, </w:t>
      </w:r>
      <w:r w:rsidR="00E25FB0" w:rsidRPr="00D6629F">
        <w:rPr>
          <w:rFonts w:ascii="Times New Roman" w:hAnsi="Times New Roman"/>
          <w:i/>
        </w:rPr>
        <w:t xml:space="preserve">and </w:t>
      </w:r>
      <w:r w:rsidR="00A80F53" w:rsidRPr="00D6629F">
        <w:rPr>
          <w:rFonts w:ascii="Times New Roman" w:hAnsi="Times New Roman"/>
          <w:i/>
        </w:rPr>
        <w:t xml:space="preserve">Basketball are examples of community-based programs here at Hodges Manor Elementary. </w:t>
      </w:r>
      <w:r w:rsidR="00E25FB0" w:rsidRPr="00D6629F">
        <w:rPr>
          <w:rFonts w:ascii="Times New Roman" w:hAnsi="Times New Roman"/>
          <w:i/>
        </w:rPr>
        <w:t xml:space="preserve">Boys and Girls </w:t>
      </w:r>
      <w:r w:rsidR="00D6629F" w:rsidRPr="00D6629F">
        <w:rPr>
          <w:rFonts w:ascii="Times New Roman" w:hAnsi="Times New Roman"/>
          <w:i/>
        </w:rPr>
        <w:t>Club, Boy</w:t>
      </w:r>
      <w:r w:rsidR="00E25FB0" w:rsidRPr="00D6629F">
        <w:rPr>
          <w:rFonts w:ascii="Times New Roman" w:hAnsi="Times New Roman"/>
          <w:i/>
        </w:rPr>
        <w:t xml:space="preserve"> Scouts and Girl Scouts, McDonald’s, Wendy’s, Bon Secour, Humana, Chic-fil-a, Links Inc. of Portsmouth, Electa Court of Portsmouth, S</w:t>
      </w:r>
      <w:r w:rsidR="00D6629F" w:rsidRPr="00D6629F">
        <w:rPr>
          <w:rFonts w:ascii="Times New Roman" w:hAnsi="Times New Roman"/>
          <w:i/>
        </w:rPr>
        <w:t>uperior Marble, and Food Lion. All Parties listed have and are making monetary donations and volunteering countless hours of service to our students and parents here at Hodges Manor Elementary School</w:t>
      </w:r>
      <w:r w:rsidR="00D6629F">
        <w:rPr>
          <w:rFonts w:ascii="Times New Roman" w:hAnsi="Times New Roman"/>
          <w:i/>
        </w:rPr>
        <w:t>.</w:t>
      </w:r>
    </w:p>
    <w:p w:rsidR="003338DE" w:rsidRPr="00576EB7" w:rsidRDefault="003338DE" w:rsidP="003338DE">
      <w:pPr>
        <w:rPr>
          <w:rFonts w:ascii="Times New Roman" w:hAnsi="Times New Roman"/>
        </w:rPr>
      </w:pPr>
    </w:p>
    <w:p w:rsidR="000244F0" w:rsidRPr="00576EB7" w:rsidRDefault="000244F0" w:rsidP="000244F0">
      <w:pPr>
        <w:ind w:left="720"/>
        <w:rPr>
          <w:rFonts w:ascii="Times New Roman" w:hAnsi="Times New Roman"/>
        </w:rPr>
      </w:pPr>
    </w:p>
    <w:p w:rsidR="00E83713" w:rsidRPr="00576EB7" w:rsidRDefault="00932DDE" w:rsidP="00BF5BA4">
      <w:pPr>
        <w:ind w:firstLine="360"/>
        <w:rPr>
          <w:rFonts w:ascii="Times New Roman" w:hAnsi="Times New Roman"/>
          <w:u w:val="single"/>
        </w:rPr>
      </w:pPr>
      <w:r w:rsidRPr="00576EB7">
        <w:rPr>
          <w:rFonts w:ascii="Times New Roman" w:hAnsi="Times New Roman"/>
          <w:u w:val="single"/>
        </w:rPr>
        <w:t>PART III-</w:t>
      </w:r>
      <w:r w:rsidR="00E83713" w:rsidRPr="00576EB7">
        <w:rPr>
          <w:rFonts w:ascii="Times New Roman" w:hAnsi="Times New Roman"/>
          <w:u w:val="single"/>
        </w:rPr>
        <w:t>ACCESSIBILITY REQUIREMENTS</w:t>
      </w:r>
    </w:p>
    <w:p w:rsidR="00770E01" w:rsidRDefault="00BE450E" w:rsidP="00DF731D">
      <w:pPr>
        <w:ind w:left="1440"/>
        <w:rPr>
          <w:rFonts w:ascii="Times New Roman" w:hAnsi="Times New Roman"/>
        </w:rPr>
      </w:pPr>
      <w:r w:rsidRPr="00576EB7">
        <w:rPr>
          <w:rFonts w:ascii="Times New Roman" w:hAnsi="Times New Roman"/>
        </w:rPr>
        <w:t xml:space="preserve">In carrying out the parent and family engagement requirements of this part, local educational agencies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 </w:t>
      </w:r>
      <w:r w:rsidR="00770E01">
        <w:rPr>
          <w:rFonts w:ascii="Times New Roman" w:hAnsi="Times New Roman"/>
        </w:rPr>
        <w:t xml:space="preserve"> </w:t>
      </w:r>
    </w:p>
    <w:p w:rsidR="00DF731D" w:rsidRPr="00576EB7" w:rsidRDefault="00DF731D" w:rsidP="00DF731D">
      <w:pPr>
        <w:ind w:left="1440"/>
        <w:rPr>
          <w:rFonts w:ascii="Times New Roman" w:hAnsi="Times New Roman"/>
        </w:rPr>
      </w:pPr>
      <w:r w:rsidRPr="00770E01">
        <w:rPr>
          <w:rFonts w:ascii="Times New Roman" w:hAnsi="Times New Roman"/>
          <w:b/>
          <w:i/>
        </w:rPr>
        <w:t>Hodges Manor</w:t>
      </w:r>
      <w:r w:rsidRPr="00770E01">
        <w:rPr>
          <w:rFonts w:ascii="Times New Roman" w:hAnsi="Times New Roman"/>
          <w:i/>
        </w:rPr>
        <w:t>,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w:t>
      </w:r>
      <w:r w:rsidRPr="00576EB7">
        <w:rPr>
          <w:rFonts w:ascii="Times New Roman" w:hAnsi="Times New Roman"/>
        </w:rPr>
        <w:t>.</w:t>
      </w:r>
    </w:p>
    <w:p w:rsidR="00E83713" w:rsidRPr="00576EB7" w:rsidRDefault="00E83713" w:rsidP="00E83713">
      <w:pPr>
        <w:ind w:left="360"/>
        <w:rPr>
          <w:rFonts w:ascii="Times New Roman" w:hAnsi="Times New Roman"/>
        </w:rPr>
      </w:pPr>
    </w:p>
    <w:p w:rsidR="00E83713" w:rsidRPr="00576EB7" w:rsidRDefault="00E83713" w:rsidP="00BF5BA4">
      <w:pPr>
        <w:ind w:left="360"/>
        <w:rPr>
          <w:rFonts w:ascii="Times New Roman" w:hAnsi="Times New Roman"/>
          <w:u w:val="single"/>
        </w:rPr>
      </w:pPr>
      <w:r w:rsidRPr="00576EB7">
        <w:rPr>
          <w:rFonts w:ascii="Times New Roman" w:hAnsi="Times New Roman"/>
          <w:u w:val="single"/>
        </w:rPr>
        <w:t>PART IV</w:t>
      </w:r>
      <w:r w:rsidR="00932DDE" w:rsidRPr="00576EB7">
        <w:rPr>
          <w:rFonts w:ascii="Times New Roman" w:hAnsi="Times New Roman"/>
          <w:u w:val="single"/>
        </w:rPr>
        <w:t>-</w:t>
      </w:r>
      <w:r w:rsidR="00BF5BA4" w:rsidRPr="00576EB7">
        <w:rPr>
          <w:rFonts w:ascii="Times New Roman" w:hAnsi="Times New Roman"/>
          <w:u w:val="single"/>
        </w:rPr>
        <w:t>ADOPTION</w:t>
      </w:r>
      <w:r w:rsidR="00BF5BA4" w:rsidRPr="00576EB7">
        <w:rPr>
          <w:rFonts w:ascii="Times New Roman" w:hAnsi="Times New Roman"/>
        </w:rPr>
        <w:t xml:space="preserve"> – </w:t>
      </w:r>
      <w:r w:rsidRPr="00576EB7">
        <w:rPr>
          <w:rFonts w:ascii="Times New Roman" w:hAnsi="Times New Roman"/>
        </w:rPr>
        <w:t xml:space="preserve">This </w:t>
      </w:r>
      <w:r w:rsidR="00DF731D" w:rsidRPr="00576EB7">
        <w:rPr>
          <w:rFonts w:ascii="Times New Roman" w:hAnsi="Times New Roman"/>
          <w:u w:val="single"/>
        </w:rPr>
        <w:t xml:space="preserve">Hodges Manor </w:t>
      </w:r>
      <w:r w:rsidR="00BE450E" w:rsidRPr="00576EB7">
        <w:rPr>
          <w:rFonts w:ascii="Times New Roman" w:hAnsi="Times New Roman"/>
        </w:rPr>
        <w:t>Parent and Family Engagement</w:t>
      </w:r>
      <w:r w:rsidRPr="00576EB7">
        <w:rPr>
          <w:rFonts w:ascii="Times New Roman" w:hAnsi="Times New Roman"/>
        </w:rPr>
        <w:t xml:space="preserve"> Policy/Procedure</w:t>
      </w:r>
      <w:r w:rsidR="004A104F" w:rsidRPr="00576EB7">
        <w:rPr>
          <w:rFonts w:ascii="Times New Roman" w:hAnsi="Times New Roman"/>
        </w:rPr>
        <w:t xml:space="preserve">s </w:t>
      </w:r>
      <w:r w:rsidR="00DF731D" w:rsidRPr="00576EB7">
        <w:rPr>
          <w:rFonts w:ascii="Times New Roman" w:hAnsi="Times New Roman"/>
        </w:rPr>
        <w:t>were</w:t>
      </w:r>
      <w:r w:rsidRPr="00576EB7">
        <w:rPr>
          <w:rFonts w:ascii="Times New Roman" w:hAnsi="Times New Roman"/>
        </w:rPr>
        <w:t xml:space="preserve"> developed/rev</w:t>
      </w:r>
      <w:r w:rsidR="004A104F" w:rsidRPr="00576EB7">
        <w:rPr>
          <w:rFonts w:ascii="Times New Roman" w:hAnsi="Times New Roman"/>
        </w:rPr>
        <w:t>ised jointly with, and agreed upon</w:t>
      </w:r>
      <w:r w:rsidRPr="00576EB7">
        <w:rPr>
          <w:rFonts w:ascii="Times New Roman" w:hAnsi="Times New Roman"/>
        </w:rPr>
        <w:t xml:space="preserve"> with, parents of children participating in Title I program, as evidenced by meeting minutes.</w:t>
      </w:r>
    </w:p>
    <w:p w:rsidR="00F24B48" w:rsidRPr="00576EB7" w:rsidRDefault="00E83713" w:rsidP="00F24B48">
      <w:pPr>
        <w:ind w:left="360"/>
        <w:rPr>
          <w:rFonts w:ascii="Times New Roman" w:hAnsi="Times New Roman"/>
        </w:rPr>
      </w:pPr>
      <w:r w:rsidRPr="00576EB7">
        <w:rPr>
          <w:rFonts w:ascii="Times New Roman" w:hAnsi="Times New Roman"/>
        </w:rPr>
        <w:t xml:space="preserve">The </w:t>
      </w:r>
      <w:r w:rsidR="00BE450E" w:rsidRPr="00576EB7">
        <w:rPr>
          <w:rFonts w:ascii="Times New Roman" w:hAnsi="Times New Roman"/>
        </w:rPr>
        <w:t>Parent and Family Engagement</w:t>
      </w:r>
      <w:r w:rsidR="004A104F" w:rsidRPr="00576EB7">
        <w:rPr>
          <w:rFonts w:ascii="Times New Roman" w:hAnsi="Times New Roman"/>
        </w:rPr>
        <w:t xml:space="preserve"> Policy/Procedures were </w:t>
      </w:r>
      <w:r w:rsidRPr="00576EB7">
        <w:rPr>
          <w:rFonts w:ascii="Times New Roman" w:hAnsi="Times New Roman"/>
        </w:rPr>
        <w:t xml:space="preserve">developed/revised by </w:t>
      </w:r>
      <w:r w:rsidR="00DF731D" w:rsidRPr="00576EB7">
        <w:rPr>
          <w:rFonts w:ascii="Times New Roman" w:hAnsi="Times New Roman"/>
        </w:rPr>
        <w:t xml:space="preserve">Hodges Manor Elementary </w:t>
      </w:r>
      <w:r w:rsidRPr="00576EB7">
        <w:rPr>
          <w:rFonts w:ascii="Times New Roman" w:hAnsi="Times New Roman"/>
        </w:rPr>
        <w:t xml:space="preserve">on </w:t>
      </w:r>
      <w:r w:rsidR="00DF731D" w:rsidRPr="00576EB7">
        <w:rPr>
          <w:rFonts w:ascii="Times New Roman" w:hAnsi="Times New Roman"/>
        </w:rPr>
        <w:t>10/</w:t>
      </w:r>
      <w:r w:rsidR="00A16E9D" w:rsidRPr="00576EB7">
        <w:rPr>
          <w:rFonts w:ascii="Times New Roman" w:hAnsi="Times New Roman"/>
        </w:rPr>
        <w:t>18</w:t>
      </w:r>
      <w:r w:rsidR="00DF731D" w:rsidRPr="00576EB7">
        <w:rPr>
          <w:rFonts w:ascii="Times New Roman" w:hAnsi="Times New Roman"/>
        </w:rPr>
        <w:t>/202</w:t>
      </w:r>
      <w:r w:rsidR="00A16E9D" w:rsidRPr="00576EB7">
        <w:rPr>
          <w:rFonts w:ascii="Times New Roman" w:hAnsi="Times New Roman"/>
        </w:rPr>
        <w:t>3</w:t>
      </w:r>
      <w:r w:rsidR="00671586" w:rsidRPr="00576EB7">
        <w:rPr>
          <w:rFonts w:ascii="Times New Roman" w:hAnsi="Times New Roman"/>
        </w:rPr>
        <w:t xml:space="preserve"> </w:t>
      </w:r>
      <w:r w:rsidRPr="00576EB7">
        <w:rPr>
          <w:rFonts w:ascii="Times New Roman" w:hAnsi="Times New Roman"/>
        </w:rPr>
        <w:t>and will be i</w:t>
      </w:r>
      <w:r w:rsidR="00DF731D" w:rsidRPr="00576EB7">
        <w:rPr>
          <w:rFonts w:ascii="Times New Roman" w:hAnsi="Times New Roman"/>
        </w:rPr>
        <w:t>n</w:t>
      </w:r>
      <w:r w:rsidRPr="00576EB7">
        <w:rPr>
          <w:rFonts w:ascii="Times New Roman" w:hAnsi="Times New Roman"/>
        </w:rPr>
        <w:t xml:space="preserve"> effect for the period of </w:t>
      </w:r>
      <w:r w:rsidR="00DF731D" w:rsidRPr="00576EB7">
        <w:rPr>
          <w:rFonts w:ascii="Times New Roman" w:hAnsi="Times New Roman"/>
        </w:rPr>
        <w:t>202</w:t>
      </w:r>
      <w:r w:rsidR="00A16E9D" w:rsidRPr="00576EB7">
        <w:rPr>
          <w:rFonts w:ascii="Times New Roman" w:hAnsi="Times New Roman"/>
        </w:rPr>
        <w:t>3</w:t>
      </w:r>
      <w:r w:rsidR="00DF731D" w:rsidRPr="00576EB7">
        <w:rPr>
          <w:rFonts w:ascii="Times New Roman" w:hAnsi="Times New Roman"/>
        </w:rPr>
        <w:t>-202</w:t>
      </w:r>
      <w:r w:rsidR="00A16E9D" w:rsidRPr="00576EB7">
        <w:rPr>
          <w:rFonts w:ascii="Times New Roman" w:hAnsi="Times New Roman"/>
        </w:rPr>
        <w:t>4</w:t>
      </w:r>
      <w:r w:rsidR="00DF731D" w:rsidRPr="00576EB7">
        <w:rPr>
          <w:rFonts w:ascii="Times New Roman" w:hAnsi="Times New Roman"/>
        </w:rPr>
        <w:t xml:space="preserve"> </w:t>
      </w:r>
      <w:r w:rsidRPr="00576EB7">
        <w:rPr>
          <w:rFonts w:ascii="Times New Roman" w:hAnsi="Times New Roman"/>
          <w:u w:val="single"/>
        </w:rPr>
        <w:t>school year</w:t>
      </w:r>
      <w:r w:rsidRPr="00576EB7">
        <w:rPr>
          <w:rFonts w:ascii="Times New Roman" w:hAnsi="Times New Roman"/>
        </w:rPr>
        <w:t>.</w:t>
      </w:r>
      <w:r w:rsidR="004A104F" w:rsidRPr="00576EB7">
        <w:rPr>
          <w:rFonts w:ascii="Times New Roman" w:hAnsi="Times New Roman"/>
        </w:rPr>
        <w:t xml:space="preserve"> The school will distribute these</w:t>
      </w:r>
      <w:r w:rsidRPr="00576EB7">
        <w:rPr>
          <w:rFonts w:ascii="Times New Roman" w:hAnsi="Times New Roman"/>
        </w:rPr>
        <w:t xml:space="preserve"> </w:t>
      </w:r>
      <w:r w:rsidR="00BE450E" w:rsidRPr="00576EB7">
        <w:rPr>
          <w:rFonts w:ascii="Times New Roman" w:hAnsi="Times New Roman"/>
        </w:rPr>
        <w:t>Parent and Family Engagement</w:t>
      </w:r>
      <w:r w:rsidRPr="00576EB7">
        <w:rPr>
          <w:rFonts w:ascii="Times New Roman" w:hAnsi="Times New Roman"/>
        </w:rPr>
        <w:t xml:space="preserve"> </w:t>
      </w:r>
      <w:r w:rsidR="006F6042" w:rsidRPr="00576EB7">
        <w:rPr>
          <w:rFonts w:ascii="Times New Roman" w:hAnsi="Times New Roman"/>
        </w:rPr>
        <w:t>Policy/Procedure</w:t>
      </w:r>
      <w:r w:rsidR="004A104F" w:rsidRPr="00576EB7">
        <w:rPr>
          <w:rFonts w:ascii="Times New Roman" w:hAnsi="Times New Roman"/>
        </w:rPr>
        <w:t>s</w:t>
      </w:r>
      <w:r w:rsidR="006F6042" w:rsidRPr="00576EB7">
        <w:rPr>
          <w:rFonts w:ascii="Times New Roman" w:hAnsi="Times New Roman"/>
        </w:rPr>
        <w:t xml:space="preserve"> to all parents of participating Title I children and make it available to the community on or before </w:t>
      </w:r>
      <w:r w:rsidR="007C7CF1" w:rsidRPr="00576EB7">
        <w:rPr>
          <w:rFonts w:ascii="Times New Roman" w:hAnsi="Times New Roman"/>
        </w:rPr>
        <w:t>10/1</w:t>
      </w:r>
      <w:r w:rsidR="00A16E9D" w:rsidRPr="00576EB7">
        <w:rPr>
          <w:rFonts w:ascii="Times New Roman" w:hAnsi="Times New Roman"/>
        </w:rPr>
        <w:t>9</w:t>
      </w:r>
      <w:r w:rsidR="007C7CF1" w:rsidRPr="00576EB7">
        <w:rPr>
          <w:rFonts w:ascii="Times New Roman" w:hAnsi="Times New Roman"/>
        </w:rPr>
        <w:t>/</w:t>
      </w:r>
      <w:r w:rsidR="00A16E9D" w:rsidRPr="00576EB7">
        <w:rPr>
          <w:rFonts w:ascii="Times New Roman" w:hAnsi="Times New Roman"/>
        </w:rPr>
        <w:t>23</w:t>
      </w:r>
    </w:p>
    <w:p w:rsidR="00E14CFD" w:rsidRPr="00576EB7" w:rsidRDefault="00E14CFD" w:rsidP="00F24B48">
      <w:pPr>
        <w:spacing w:after="0" w:line="240" w:lineRule="auto"/>
        <w:ind w:left="360"/>
        <w:rPr>
          <w:rFonts w:ascii="Times New Roman" w:hAnsi="Times New Roman"/>
        </w:rPr>
      </w:pPr>
      <w:r w:rsidRPr="00576EB7">
        <w:rPr>
          <w:rFonts w:ascii="Times New Roman" w:hAnsi="Times New Roman"/>
        </w:rPr>
        <w:t>Signature of Title I Authorized Representative</w:t>
      </w:r>
    </w:p>
    <w:p w:rsidR="00F24B48" w:rsidRPr="00576EB7" w:rsidRDefault="00A16E9D" w:rsidP="00F24B48">
      <w:pPr>
        <w:spacing w:after="0" w:line="240" w:lineRule="auto"/>
        <w:ind w:left="360"/>
        <w:rPr>
          <w:rFonts w:ascii="Times New Roman" w:hAnsi="Times New Roman"/>
        </w:rPr>
      </w:pPr>
      <w:r w:rsidRPr="00576EB7">
        <w:rPr>
          <w:rFonts w:ascii="Times New Roman" w:hAnsi="Times New Roman"/>
        </w:rPr>
        <w:t>Dennis C. Chalk</w:t>
      </w:r>
    </w:p>
    <w:p w:rsidR="00E14CFD" w:rsidRPr="00576EB7" w:rsidRDefault="00984F5A" w:rsidP="00E14CFD">
      <w:pPr>
        <w:spacing w:after="0" w:line="240" w:lineRule="auto"/>
        <w:ind w:left="360"/>
        <w:rPr>
          <w:rFonts w:ascii="Times New Roman" w:hAnsi="Times New Roman"/>
        </w:rPr>
      </w:pPr>
      <w:r w:rsidRPr="00576EB7">
        <w:rPr>
          <w:rFonts w:ascii="Times New Roman" w:hAnsi="Times New Roman"/>
        </w:rPr>
        <w:t>Date</w:t>
      </w:r>
      <w:r w:rsidR="00A00A6A" w:rsidRPr="00576EB7">
        <w:rPr>
          <w:rFonts w:ascii="Times New Roman" w:hAnsi="Times New Roman"/>
        </w:rPr>
        <w:t>:</w:t>
      </w:r>
    </w:p>
    <w:p w:rsidR="00E417BA" w:rsidRDefault="00671586" w:rsidP="00E14CFD">
      <w:pPr>
        <w:spacing w:after="0" w:line="240" w:lineRule="auto"/>
        <w:ind w:left="360"/>
        <w:rPr>
          <w:rFonts w:ascii="Times New Roman" w:hAnsi="Times New Roman"/>
          <w:color w:val="000000"/>
        </w:rPr>
        <w:sectPr w:rsidR="00E417BA" w:rsidSect="00BF5BA4">
          <w:footerReference w:type="default" r:id="rId8"/>
          <w:pgSz w:w="12240" w:h="15840"/>
          <w:pgMar w:top="720" w:right="720" w:bottom="720" w:left="720" w:header="720" w:footer="720" w:gutter="0"/>
          <w:cols w:space="720"/>
          <w:docGrid w:linePitch="360"/>
        </w:sectPr>
      </w:pPr>
      <w:r w:rsidRPr="00576EB7">
        <w:rPr>
          <w:rFonts w:ascii="Times New Roman" w:hAnsi="Times New Roman"/>
        </w:rPr>
        <w:t>10/18/23</w:t>
      </w:r>
    </w:p>
    <w:p w:rsidR="00E14CFD" w:rsidRPr="00C5073D" w:rsidRDefault="00E14CFD" w:rsidP="00E14CFD">
      <w:pPr>
        <w:spacing w:after="0" w:line="240" w:lineRule="auto"/>
        <w:ind w:left="360"/>
        <w:rPr>
          <w:rFonts w:ascii="Times New Roman" w:hAnsi="Times New Roman"/>
          <w:color w:val="000000"/>
        </w:rPr>
      </w:pPr>
    </w:p>
    <w:p w:rsidR="00E417BA" w:rsidRDefault="00F24B48" w:rsidP="00E14CFD">
      <w:pPr>
        <w:spacing w:after="0" w:line="240" w:lineRule="auto"/>
        <w:ind w:left="360"/>
        <w:rPr>
          <w:rFonts w:ascii="Times New Roman" w:hAnsi="Times New Roman"/>
          <w:b/>
          <w:color w:val="000000"/>
          <w:sz w:val="24"/>
        </w:rPr>
      </w:pPr>
      <w:r w:rsidRPr="00C5073D">
        <w:rPr>
          <w:rFonts w:ascii="Times New Roman" w:hAnsi="Times New Roman"/>
          <w:b/>
          <w:color w:val="000000"/>
          <w:sz w:val="24"/>
        </w:rPr>
        <w:t xml:space="preserve">Name and Signature of Parents, Students, and Staff Involved in the Policy </w:t>
      </w:r>
      <w:r>
        <w:rPr>
          <w:rFonts w:ascii="Times New Roman" w:hAnsi="Times New Roman"/>
          <w:b/>
          <w:color w:val="000000"/>
          <w:sz w:val="24"/>
        </w:rPr>
        <w:t xml:space="preserve">Development </w:t>
      </w:r>
      <w:r w:rsidRPr="00C5073D">
        <w:rPr>
          <w:rFonts w:ascii="Times New Roman" w:hAnsi="Times New Roman"/>
          <w:b/>
          <w:color w:val="000000"/>
          <w:sz w:val="24"/>
        </w:rPr>
        <w:t>Process:</w:t>
      </w:r>
    </w:p>
    <w:p w:rsidR="00386D85" w:rsidRDefault="00386D85" w:rsidP="00E14CFD">
      <w:pPr>
        <w:spacing w:after="0" w:line="240" w:lineRule="auto"/>
        <w:ind w:left="360"/>
        <w:rPr>
          <w:rFonts w:ascii="Times New Roman" w:hAnsi="Times New Roman"/>
          <w:color w:val="000000"/>
        </w:rPr>
      </w:pPr>
    </w:p>
    <w:p w:rsidR="00386D85" w:rsidRDefault="00386D85" w:rsidP="00386D85">
      <w:pPr>
        <w:ind w:left="720"/>
      </w:pPr>
      <w:r>
        <w:rPr>
          <w:rFonts w:ascii="Times New Roman" w:hAnsi="Times New Roman"/>
          <w:color w:val="000000"/>
        </w:rPr>
        <w:t xml:space="preserve">Name: </w:t>
      </w:r>
      <w:sdt>
        <w:sdtPr>
          <w:id w:val="-75522326"/>
          <w:placeholder>
            <w:docPart w:val="BE74E3EFA69F4753B1285FF8751293F4"/>
          </w:placeholder>
          <w:text/>
        </w:sdtPr>
        <w:sdtEndPr/>
        <w:sdtContent>
          <w:r w:rsidR="002B1F6C">
            <w:t>Dennis Chalk</w:t>
          </w:r>
        </w:sdtContent>
      </w:sdt>
    </w:p>
    <w:p w:rsidR="00386D85" w:rsidRDefault="00386D85" w:rsidP="00386D85">
      <w:pPr>
        <w:ind w:left="720"/>
      </w:pPr>
      <w:r>
        <w:rPr>
          <w:rFonts w:ascii="Times New Roman" w:hAnsi="Times New Roman"/>
          <w:color w:val="000000"/>
        </w:rPr>
        <w:t xml:space="preserve">Signature: </w:t>
      </w:r>
    </w:p>
    <w:p w:rsidR="00386D85" w:rsidRDefault="00386D85" w:rsidP="00386D85">
      <w:pPr>
        <w:ind w:firstLine="720"/>
      </w:pPr>
      <w:r>
        <w:rPr>
          <w:rFonts w:ascii="Times New Roman" w:hAnsi="Times New Roman"/>
          <w:color w:val="000000"/>
        </w:rPr>
        <w:t xml:space="preserve">Name: </w:t>
      </w:r>
      <w:sdt>
        <w:sdtPr>
          <w:id w:val="-1800062907"/>
          <w:placeholder>
            <w:docPart w:val="497BC06CE9874D419C2952F9A5137747"/>
          </w:placeholder>
          <w:text/>
        </w:sdtPr>
        <w:sdtEndPr/>
        <w:sdtContent>
          <w:r w:rsidR="002B1F6C">
            <w:t>Pamalin Walton</w:t>
          </w:r>
        </w:sdtContent>
      </w:sdt>
    </w:p>
    <w:p w:rsidR="00386D85" w:rsidRDefault="00386D85" w:rsidP="00386D85">
      <w:pPr>
        <w:ind w:left="720"/>
      </w:pPr>
      <w:r>
        <w:rPr>
          <w:rFonts w:ascii="Times New Roman" w:hAnsi="Times New Roman"/>
          <w:color w:val="000000"/>
        </w:rPr>
        <w:t xml:space="preserve">Signature: </w:t>
      </w:r>
    </w:p>
    <w:p w:rsidR="00386D85" w:rsidRDefault="00386D85" w:rsidP="00386D85">
      <w:pPr>
        <w:ind w:left="720"/>
      </w:pPr>
      <w:r w:rsidRPr="00C5073D">
        <w:rPr>
          <w:rFonts w:ascii="Times New Roman" w:hAnsi="Times New Roman"/>
          <w:color w:val="000000"/>
        </w:rPr>
        <w:t xml:space="preserve"> </w:t>
      </w:r>
      <w:r>
        <w:rPr>
          <w:rFonts w:ascii="Times New Roman" w:hAnsi="Times New Roman"/>
          <w:color w:val="000000"/>
        </w:rPr>
        <w:t xml:space="preserve">Name: </w:t>
      </w:r>
      <w:sdt>
        <w:sdtPr>
          <w:id w:val="900250455"/>
          <w:placeholder>
            <w:docPart w:val="045B3DCE327C49DDBAE4D62FBA78A2FF"/>
          </w:placeholder>
          <w:text/>
        </w:sdtPr>
        <w:sdtEndPr/>
        <w:sdtContent>
          <w:r w:rsidR="002B1F6C">
            <w:t>Vallery Theus</w:t>
          </w:r>
        </w:sdtContent>
      </w:sdt>
    </w:p>
    <w:p w:rsidR="00386D85" w:rsidRDefault="00386D85" w:rsidP="00386D85">
      <w:pPr>
        <w:ind w:left="720"/>
      </w:pPr>
      <w:r>
        <w:rPr>
          <w:rFonts w:ascii="Times New Roman" w:hAnsi="Times New Roman"/>
          <w:color w:val="000000"/>
        </w:rPr>
        <w:t xml:space="preserve">Signature: </w:t>
      </w:r>
    </w:p>
    <w:p w:rsidR="00386D85" w:rsidRDefault="00386D85" w:rsidP="00386D85">
      <w:pPr>
        <w:ind w:left="720"/>
      </w:pPr>
      <w:r w:rsidRPr="00C5073D">
        <w:rPr>
          <w:rFonts w:ascii="Times New Roman" w:hAnsi="Times New Roman"/>
          <w:color w:val="000000"/>
        </w:rPr>
        <w:t xml:space="preserve"> </w:t>
      </w:r>
      <w:r>
        <w:rPr>
          <w:rFonts w:ascii="Times New Roman" w:hAnsi="Times New Roman"/>
          <w:color w:val="000000"/>
        </w:rPr>
        <w:t xml:space="preserve">Name: </w:t>
      </w:r>
      <w:sdt>
        <w:sdtPr>
          <w:id w:val="1096672551"/>
          <w:placeholder>
            <w:docPart w:val="8CE203A5C0914B01A8FBEAC57DB1F3AA"/>
          </w:placeholder>
          <w:text/>
        </w:sdtPr>
        <w:sdtEndPr/>
        <w:sdtContent>
          <w:r w:rsidR="002B1F6C">
            <w:t>Lillian Twyman</w:t>
          </w:r>
        </w:sdtContent>
      </w:sdt>
    </w:p>
    <w:p w:rsidR="00386D85" w:rsidRDefault="00386D85" w:rsidP="00386D85">
      <w:pPr>
        <w:ind w:left="720"/>
      </w:pPr>
      <w:r>
        <w:rPr>
          <w:rFonts w:ascii="Times New Roman" w:hAnsi="Times New Roman"/>
          <w:color w:val="000000"/>
        </w:rPr>
        <w:t xml:space="preserve">Signature: </w:t>
      </w:r>
    </w:p>
    <w:p w:rsidR="00386D85" w:rsidRDefault="00386D85" w:rsidP="00386D85">
      <w:pPr>
        <w:ind w:left="720"/>
      </w:pPr>
      <w:r w:rsidRPr="00C5073D">
        <w:rPr>
          <w:rFonts w:ascii="Times New Roman" w:hAnsi="Times New Roman"/>
          <w:color w:val="000000"/>
        </w:rPr>
        <w:t xml:space="preserve"> </w:t>
      </w:r>
      <w:r>
        <w:rPr>
          <w:rFonts w:ascii="Times New Roman" w:hAnsi="Times New Roman"/>
          <w:color w:val="000000"/>
        </w:rPr>
        <w:t xml:space="preserve">Name: </w:t>
      </w:r>
      <w:sdt>
        <w:sdtPr>
          <w:id w:val="780931947"/>
          <w:placeholder>
            <w:docPart w:val="371B74F077044490B7A912F51FA7F61E"/>
          </w:placeholder>
          <w:text/>
        </w:sdtPr>
        <w:sdtEndPr/>
        <w:sdtContent>
          <w:r w:rsidR="002B1F6C">
            <w:t>Joyce Johnson</w:t>
          </w:r>
        </w:sdtContent>
      </w:sdt>
    </w:p>
    <w:p w:rsidR="00386D85" w:rsidRDefault="00386D85" w:rsidP="00386D85">
      <w:pPr>
        <w:ind w:left="720"/>
      </w:pPr>
      <w:r>
        <w:rPr>
          <w:rFonts w:ascii="Times New Roman" w:hAnsi="Times New Roman"/>
          <w:color w:val="000000"/>
        </w:rPr>
        <w:t xml:space="preserve">Signature: </w:t>
      </w:r>
    </w:p>
    <w:p w:rsidR="00386D85" w:rsidRDefault="00386D85" w:rsidP="00386D85">
      <w:pPr>
        <w:ind w:left="720"/>
      </w:pPr>
      <w:r w:rsidRPr="00C5073D">
        <w:rPr>
          <w:rFonts w:ascii="Times New Roman" w:hAnsi="Times New Roman"/>
          <w:color w:val="000000"/>
        </w:rPr>
        <w:t xml:space="preserve"> </w:t>
      </w:r>
      <w:r>
        <w:rPr>
          <w:rFonts w:ascii="Times New Roman" w:hAnsi="Times New Roman"/>
          <w:color w:val="000000"/>
        </w:rPr>
        <w:t xml:space="preserve">Name: </w:t>
      </w:r>
      <w:sdt>
        <w:sdtPr>
          <w:id w:val="-623614499"/>
          <w:placeholder>
            <w:docPart w:val="EE70EC5319FF4CEABF11A2A556838220"/>
          </w:placeholder>
          <w:text/>
        </w:sdtPr>
        <w:sdtEndPr/>
        <w:sdtContent>
          <w:r w:rsidR="002B1F6C">
            <w:t>Ashanti Shareef</w:t>
          </w:r>
        </w:sdtContent>
      </w:sdt>
    </w:p>
    <w:p w:rsidR="00386D85" w:rsidRDefault="00386D85" w:rsidP="00386D85">
      <w:pPr>
        <w:ind w:left="720"/>
      </w:pPr>
      <w:r>
        <w:rPr>
          <w:rFonts w:ascii="Times New Roman" w:hAnsi="Times New Roman"/>
          <w:color w:val="000000"/>
        </w:rPr>
        <w:t xml:space="preserve">Signature: </w:t>
      </w:r>
    </w:p>
    <w:p w:rsidR="00386D85" w:rsidRDefault="00386D85" w:rsidP="00386D85">
      <w:pPr>
        <w:ind w:left="720"/>
      </w:pPr>
      <w:r w:rsidRPr="00C5073D">
        <w:rPr>
          <w:rFonts w:ascii="Times New Roman" w:hAnsi="Times New Roman"/>
          <w:color w:val="000000"/>
        </w:rPr>
        <w:t xml:space="preserve"> </w:t>
      </w:r>
      <w:r>
        <w:rPr>
          <w:rFonts w:ascii="Times New Roman" w:hAnsi="Times New Roman"/>
          <w:color w:val="000000"/>
        </w:rPr>
        <w:t xml:space="preserve">Name: </w:t>
      </w:r>
      <w:sdt>
        <w:sdtPr>
          <w:id w:val="491995814"/>
          <w:placeholder>
            <w:docPart w:val="D27C4319763D45DD933F3F80BD8A2ADC"/>
          </w:placeholder>
          <w:text/>
        </w:sdtPr>
        <w:sdtEndPr/>
        <w:sdtContent>
          <w:r w:rsidR="002B1F6C">
            <w:t>Jennia Brown</w:t>
          </w:r>
        </w:sdtContent>
      </w:sdt>
    </w:p>
    <w:p w:rsidR="00386D85" w:rsidRDefault="00386D85" w:rsidP="00386D85">
      <w:pPr>
        <w:ind w:left="720"/>
      </w:pPr>
      <w:r>
        <w:rPr>
          <w:rFonts w:ascii="Times New Roman" w:hAnsi="Times New Roman"/>
          <w:color w:val="000000"/>
        </w:rPr>
        <w:t xml:space="preserve">Signature: </w:t>
      </w:r>
    </w:p>
    <w:p w:rsidR="00386D85" w:rsidRDefault="00386D85" w:rsidP="00386D85">
      <w:pPr>
        <w:ind w:left="720"/>
      </w:pPr>
      <w:r w:rsidRPr="00C5073D">
        <w:rPr>
          <w:rFonts w:ascii="Times New Roman" w:hAnsi="Times New Roman"/>
          <w:color w:val="000000"/>
        </w:rPr>
        <w:t xml:space="preserve"> </w:t>
      </w:r>
      <w:r>
        <w:rPr>
          <w:rFonts w:ascii="Times New Roman" w:hAnsi="Times New Roman"/>
          <w:color w:val="000000"/>
        </w:rPr>
        <w:t xml:space="preserve">Name: </w:t>
      </w:r>
      <w:sdt>
        <w:sdtPr>
          <w:id w:val="-682974918"/>
          <w:placeholder>
            <w:docPart w:val="0913733777EC40079A1440C82B25DE7E"/>
          </w:placeholder>
          <w:text/>
        </w:sdtPr>
        <w:sdtEndPr/>
        <w:sdtContent>
          <w:r w:rsidR="002B1F6C">
            <w:t>Willie Levenson</w:t>
          </w:r>
        </w:sdtContent>
      </w:sdt>
    </w:p>
    <w:p w:rsidR="00386D85" w:rsidRDefault="00386D85" w:rsidP="00386D85">
      <w:pPr>
        <w:ind w:left="720"/>
      </w:pPr>
      <w:r>
        <w:rPr>
          <w:rFonts w:ascii="Times New Roman" w:hAnsi="Times New Roman"/>
          <w:color w:val="000000"/>
        </w:rPr>
        <w:t xml:space="preserve">Signature: </w:t>
      </w:r>
    </w:p>
    <w:p w:rsidR="00386D85" w:rsidRDefault="00386D85" w:rsidP="00386D85">
      <w:pPr>
        <w:ind w:left="720"/>
      </w:pPr>
      <w:r w:rsidRPr="00C5073D">
        <w:rPr>
          <w:rFonts w:ascii="Times New Roman" w:hAnsi="Times New Roman"/>
          <w:color w:val="000000"/>
        </w:rPr>
        <w:t xml:space="preserve"> </w:t>
      </w:r>
      <w:r>
        <w:rPr>
          <w:rFonts w:ascii="Times New Roman" w:hAnsi="Times New Roman"/>
          <w:color w:val="000000"/>
        </w:rPr>
        <w:t xml:space="preserve">Name: </w:t>
      </w:r>
      <w:sdt>
        <w:sdtPr>
          <w:id w:val="-1937427911"/>
          <w:placeholder>
            <w:docPart w:val="0E6FF8AAE2904148B49869F632E441CE"/>
          </w:placeholder>
          <w:showingPlcHdr/>
          <w:text/>
        </w:sdtPr>
        <w:sdtEndPr/>
        <w:sdtContent>
          <w:r w:rsidRPr="00AD35BF">
            <w:rPr>
              <w:rStyle w:val="PlaceholderText"/>
              <w:rFonts w:eastAsiaTheme="minorHAnsi"/>
            </w:rPr>
            <w:t>Click or tap here to enter text.</w:t>
          </w:r>
        </w:sdtContent>
      </w:sdt>
    </w:p>
    <w:p w:rsidR="00386D85" w:rsidRDefault="00386D85" w:rsidP="00386D85">
      <w:pPr>
        <w:ind w:left="720"/>
      </w:pPr>
      <w:r>
        <w:rPr>
          <w:rFonts w:ascii="Times New Roman" w:hAnsi="Times New Roman"/>
          <w:color w:val="000000"/>
        </w:rPr>
        <w:t xml:space="preserve">Signature: </w:t>
      </w:r>
    </w:p>
    <w:p w:rsidR="00386D85" w:rsidRDefault="00386D85" w:rsidP="00386D85">
      <w:pPr>
        <w:ind w:left="720"/>
      </w:pPr>
      <w:r w:rsidRPr="00C5073D">
        <w:rPr>
          <w:rFonts w:ascii="Times New Roman" w:hAnsi="Times New Roman"/>
          <w:color w:val="000000"/>
        </w:rPr>
        <w:t xml:space="preserve"> </w:t>
      </w:r>
      <w:r>
        <w:rPr>
          <w:rFonts w:ascii="Times New Roman" w:hAnsi="Times New Roman"/>
          <w:color w:val="000000"/>
        </w:rPr>
        <w:t xml:space="preserve">Name: </w:t>
      </w:r>
      <w:sdt>
        <w:sdtPr>
          <w:id w:val="-2067024839"/>
          <w:placeholder>
            <w:docPart w:val="7186CF61AEE343BA9BD8C0C13D245CD9"/>
          </w:placeholder>
          <w:showingPlcHdr/>
          <w:text/>
        </w:sdtPr>
        <w:sdtEndPr/>
        <w:sdtContent>
          <w:r w:rsidRPr="00AD35BF">
            <w:rPr>
              <w:rStyle w:val="PlaceholderText"/>
              <w:rFonts w:eastAsiaTheme="minorHAnsi"/>
            </w:rPr>
            <w:t>Click or tap here to enter text.</w:t>
          </w:r>
        </w:sdtContent>
      </w:sdt>
    </w:p>
    <w:p w:rsidR="00386D85" w:rsidRDefault="00386D85" w:rsidP="00386D85">
      <w:pPr>
        <w:ind w:left="720"/>
      </w:pPr>
      <w:r>
        <w:rPr>
          <w:rFonts w:ascii="Times New Roman" w:hAnsi="Times New Roman"/>
          <w:color w:val="000000"/>
        </w:rPr>
        <w:t xml:space="preserve">Signature: </w:t>
      </w:r>
    </w:p>
    <w:p w:rsidR="0055403D" w:rsidRPr="003D0793" w:rsidRDefault="00386D85" w:rsidP="0055403D">
      <w:pPr>
        <w:ind w:left="1440"/>
        <w:rPr>
          <w:color w:val="444444"/>
        </w:rPr>
      </w:pPr>
      <w:r w:rsidRPr="00C5073D">
        <w:rPr>
          <w:rFonts w:ascii="Times New Roman" w:hAnsi="Times New Roman"/>
          <w:color w:val="000000"/>
        </w:rPr>
        <w:t xml:space="preserve"> </w:t>
      </w:r>
      <w:r w:rsidR="00984F5A" w:rsidRPr="00C5073D">
        <w:rPr>
          <w:rFonts w:ascii="Times New Roman" w:hAnsi="Times New Roman"/>
          <w:color w:val="000000"/>
        </w:rPr>
        <w:br w:type="page"/>
      </w:r>
    </w:p>
    <w:p w:rsidR="0055403D" w:rsidRDefault="0055403D" w:rsidP="0055403D">
      <w:pPr>
        <w:jc w:val="center"/>
      </w:pPr>
      <w:r w:rsidRPr="003D0793">
        <w:lastRenderedPageBreak/>
        <w:t>Appendix A</w:t>
      </w:r>
    </w:p>
    <w:p w:rsidR="0055403D" w:rsidRPr="003D0793" w:rsidRDefault="0055403D" w:rsidP="0055403D">
      <w:pPr>
        <w:jc w:val="center"/>
      </w:pPr>
    </w:p>
    <w:p w:rsidR="0055403D" w:rsidRDefault="0055403D" w:rsidP="0055403D">
      <w:pPr>
        <w:jc w:val="center"/>
      </w:pPr>
      <w:r w:rsidRPr="003D0793">
        <w:t>Committee Members</w:t>
      </w:r>
    </w:p>
    <w:p w:rsidR="0055403D" w:rsidRDefault="0055403D" w:rsidP="0055403D">
      <w:pPr>
        <w:jc w:val="center"/>
      </w:pPr>
      <w:r>
        <w:t>Ashanti Shareef</w:t>
      </w:r>
    </w:p>
    <w:p w:rsidR="0055403D" w:rsidRPr="003D0793" w:rsidRDefault="00A16E9D" w:rsidP="0055403D">
      <w:pPr>
        <w:jc w:val="center"/>
      </w:pPr>
      <w:r>
        <w:t>Jenni Brown</w:t>
      </w:r>
    </w:p>
    <w:p w:rsidR="0055403D" w:rsidRDefault="0055403D" w:rsidP="0055403D">
      <w:pPr>
        <w:jc w:val="center"/>
      </w:pPr>
      <w:r>
        <w:t>Lillian Twyman</w:t>
      </w:r>
    </w:p>
    <w:p w:rsidR="0055403D" w:rsidRDefault="0055403D" w:rsidP="0055403D">
      <w:pPr>
        <w:jc w:val="center"/>
      </w:pPr>
      <w:r w:rsidRPr="003D0793">
        <w:t>Joyce Johnson</w:t>
      </w:r>
    </w:p>
    <w:p w:rsidR="0055403D" w:rsidRDefault="0055403D" w:rsidP="0055403D">
      <w:pPr>
        <w:jc w:val="center"/>
      </w:pPr>
      <w:r w:rsidRPr="003D0793">
        <w:t>Pamalin Walton</w:t>
      </w:r>
    </w:p>
    <w:p w:rsidR="0055403D" w:rsidRDefault="0055403D" w:rsidP="0055403D">
      <w:pPr>
        <w:jc w:val="center"/>
      </w:pPr>
      <w:r>
        <w:t>Vallery</w:t>
      </w:r>
      <w:r w:rsidRPr="003D0793">
        <w:t xml:space="preserve"> Theus</w:t>
      </w:r>
    </w:p>
    <w:p w:rsidR="0055403D" w:rsidRDefault="0055403D" w:rsidP="0055403D">
      <w:pPr>
        <w:jc w:val="center"/>
      </w:pPr>
      <w:r>
        <w:t>Willie Levenson</w:t>
      </w:r>
    </w:p>
    <w:p w:rsidR="0055403D" w:rsidRDefault="0055403D" w:rsidP="0055403D">
      <w:pPr>
        <w:jc w:val="center"/>
      </w:pPr>
      <w:r w:rsidRPr="003D0793">
        <w:t>Dennis Chalk, Assistant Principal</w:t>
      </w:r>
    </w:p>
    <w:p w:rsidR="0055403D" w:rsidRPr="003D0793" w:rsidRDefault="0055403D" w:rsidP="0055403D">
      <w:pPr>
        <w:jc w:val="center"/>
      </w:pPr>
    </w:p>
    <w:p w:rsidR="0055403D" w:rsidRDefault="0055403D" w:rsidP="0055403D">
      <w:pPr>
        <w:jc w:val="center"/>
      </w:pPr>
    </w:p>
    <w:p w:rsidR="0055403D" w:rsidRDefault="0055403D" w:rsidP="0055403D">
      <w:pPr>
        <w:jc w:val="center"/>
      </w:pPr>
    </w:p>
    <w:p w:rsidR="0055403D" w:rsidRDefault="0055403D" w:rsidP="0055403D">
      <w:pPr>
        <w:jc w:val="center"/>
      </w:pPr>
    </w:p>
    <w:p w:rsidR="0055403D" w:rsidRDefault="0055403D" w:rsidP="0055403D">
      <w:pPr>
        <w:jc w:val="center"/>
      </w:pPr>
    </w:p>
    <w:sectPr w:rsidR="0055403D" w:rsidSect="00BF5B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3FF" w:rsidRDefault="000603FF" w:rsidP="001243A5">
      <w:pPr>
        <w:spacing w:after="0" w:line="240" w:lineRule="auto"/>
      </w:pPr>
      <w:r>
        <w:separator/>
      </w:r>
    </w:p>
  </w:endnote>
  <w:endnote w:type="continuationSeparator" w:id="0">
    <w:p w:rsidR="000603FF" w:rsidRDefault="000603FF" w:rsidP="0012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120"/>
      <w:gridCol w:w="9680"/>
    </w:tblGrid>
    <w:tr w:rsidR="001243A5" w:rsidRPr="00932DDE">
      <w:tc>
        <w:tcPr>
          <w:tcW w:w="918" w:type="dxa"/>
        </w:tcPr>
        <w:p w:rsidR="001243A5" w:rsidRPr="00932DDE" w:rsidRDefault="00DF7048">
          <w:pPr>
            <w:pStyle w:val="Footer"/>
            <w:jc w:val="right"/>
            <w:rPr>
              <w:b/>
              <w:color w:val="4F81BD"/>
              <w:sz w:val="32"/>
              <w:szCs w:val="32"/>
            </w:rPr>
          </w:pPr>
          <w:r w:rsidRPr="00932DDE">
            <w:fldChar w:fldCharType="begin"/>
          </w:r>
          <w:r w:rsidRPr="00932DDE">
            <w:instrText xml:space="preserve"> PAGE   \* MERGEFORMAT </w:instrText>
          </w:r>
          <w:r w:rsidRPr="00932DDE">
            <w:fldChar w:fldCharType="separate"/>
          </w:r>
          <w:r w:rsidR="00A87CD5" w:rsidRPr="00A87CD5">
            <w:rPr>
              <w:b/>
              <w:noProof/>
              <w:color w:val="4F81BD"/>
              <w:sz w:val="32"/>
              <w:szCs w:val="32"/>
            </w:rPr>
            <w:t>1</w:t>
          </w:r>
          <w:r w:rsidRPr="00932DDE">
            <w:fldChar w:fldCharType="end"/>
          </w:r>
        </w:p>
      </w:tc>
      <w:tc>
        <w:tcPr>
          <w:tcW w:w="7938" w:type="dxa"/>
        </w:tcPr>
        <w:p w:rsidR="001243A5" w:rsidRPr="00932DDE" w:rsidRDefault="00984F5A" w:rsidP="00984F5A">
          <w:pPr>
            <w:pStyle w:val="Footer"/>
            <w:jc w:val="right"/>
          </w:pPr>
          <w:r>
            <w:t>3/18/2017</w:t>
          </w:r>
        </w:p>
      </w:tc>
    </w:tr>
  </w:tbl>
  <w:p w:rsidR="001243A5" w:rsidRDefault="001243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3FF" w:rsidRDefault="000603FF" w:rsidP="001243A5">
      <w:pPr>
        <w:spacing w:after="0" w:line="240" w:lineRule="auto"/>
      </w:pPr>
      <w:r>
        <w:separator/>
      </w:r>
    </w:p>
  </w:footnote>
  <w:footnote w:type="continuationSeparator" w:id="0">
    <w:p w:rsidR="000603FF" w:rsidRDefault="000603FF" w:rsidP="00124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0072"/>
    <w:multiLevelType w:val="hybridMultilevel"/>
    <w:tmpl w:val="AFD2BA34"/>
    <w:lvl w:ilvl="0" w:tplc="04090001">
      <w:start w:val="1"/>
      <w:numFmt w:val="bullet"/>
      <w:lvlText w:val=""/>
      <w:lvlJc w:val="left"/>
      <w:pPr>
        <w:ind w:left="1080" w:hanging="360"/>
      </w:pPr>
      <w:rPr>
        <w:rFonts w:ascii="Symbol" w:hAnsi="Symbol" w:hint="default"/>
      </w:rPr>
    </w:lvl>
    <w:lvl w:ilvl="1" w:tplc="32DC6D4C">
      <w:numFmt w:val="bullet"/>
      <w:lvlText w:val="-"/>
      <w:lvlJc w:val="left"/>
      <w:pPr>
        <w:ind w:left="1800" w:hanging="360"/>
      </w:pPr>
      <w:rPr>
        <w:rFonts w:ascii="Times New Roman" w:eastAsia="Calibr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2439E6"/>
    <w:multiLevelType w:val="hybridMultilevel"/>
    <w:tmpl w:val="16E81FF2"/>
    <w:lvl w:ilvl="0" w:tplc="A58C9A50">
      <w:start w:val="1"/>
      <w:numFmt w:val="decimal"/>
      <w:lvlText w:val="(%1)"/>
      <w:lvlJc w:val="left"/>
      <w:pPr>
        <w:ind w:left="16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8519E"/>
    <w:multiLevelType w:val="hybridMultilevel"/>
    <w:tmpl w:val="9E14171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83CE1"/>
    <w:multiLevelType w:val="hybridMultilevel"/>
    <w:tmpl w:val="D98A27E4"/>
    <w:lvl w:ilvl="0" w:tplc="A58C9A50">
      <w:start w:val="1"/>
      <w:numFmt w:val="decimal"/>
      <w:lvlText w:val="(%1)"/>
      <w:lvlJc w:val="left"/>
      <w:pPr>
        <w:tabs>
          <w:tab w:val="num" w:pos="735"/>
        </w:tabs>
        <w:ind w:left="735" w:hanging="375"/>
      </w:pPr>
      <w:rPr>
        <w:rFonts w:hint="default"/>
      </w:rPr>
    </w:lvl>
    <w:lvl w:ilvl="1" w:tplc="FD52BE3C">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775CDB"/>
    <w:multiLevelType w:val="hybridMultilevel"/>
    <w:tmpl w:val="1E54C7B4"/>
    <w:lvl w:ilvl="0" w:tplc="F9A4A1B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B50DE"/>
    <w:multiLevelType w:val="hybridMultilevel"/>
    <w:tmpl w:val="A8D229DA"/>
    <w:lvl w:ilvl="0" w:tplc="55562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B10B6"/>
    <w:multiLevelType w:val="hybridMultilevel"/>
    <w:tmpl w:val="6FF2FAD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93BFC"/>
    <w:multiLevelType w:val="hybridMultilevel"/>
    <w:tmpl w:val="CCFA285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C427C"/>
    <w:multiLevelType w:val="hybridMultilevel"/>
    <w:tmpl w:val="F7DC4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A78BB"/>
    <w:multiLevelType w:val="hybridMultilevel"/>
    <w:tmpl w:val="D7825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686CFB"/>
    <w:multiLevelType w:val="hybridMultilevel"/>
    <w:tmpl w:val="6694D1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485A48"/>
    <w:multiLevelType w:val="hybridMultilevel"/>
    <w:tmpl w:val="B0D20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0419D9"/>
    <w:multiLevelType w:val="hybridMultilevel"/>
    <w:tmpl w:val="988477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634053CB"/>
    <w:multiLevelType w:val="hybridMultilevel"/>
    <w:tmpl w:val="93F48B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CF9513B"/>
    <w:multiLevelType w:val="hybridMultilevel"/>
    <w:tmpl w:val="28967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6E01BF"/>
    <w:multiLevelType w:val="hybridMultilevel"/>
    <w:tmpl w:val="7F8801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4674DB"/>
    <w:multiLevelType w:val="hybridMultilevel"/>
    <w:tmpl w:val="210654A2"/>
    <w:lvl w:ilvl="0" w:tplc="8F58B5FC">
      <w:start w:val="1"/>
      <w:numFmt w:val="decimal"/>
      <w:lvlText w:val="(%1)"/>
      <w:lvlJc w:val="left"/>
      <w:pPr>
        <w:tabs>
          <w:tab w:val="num" w:pos="2130"/>
        </w:tabs>
        <w:ind w:left="2130" w:hanging="510"/>
      </w:pPr>
      <w:rPr>
        <w:rFonts w:hint="default"/>
        <w:b w:val="0"/>
        <w:i w:val="0"/>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11"/>
  </w:num>
  <w:num w:numId="2">
    <w:abstractNumId w:val="15"/>
  </w:num>
  <w:num w:numId="3">
    <w:abstractNumId w:val="8"/>
  </w:num>
  <w:num w:numId="4">
    <w:abstractNumId w:val="2"/>
  </w:num>
  <w:num w:numId="5">
    <w:abstractNumId w:val="1"/>
  </w:num>
  <w:num w:numId="6">
    <w:abstractNumId w:val="5"/>
  </w:num>
  <w:num w:numId="7">
    <w:abstractNumId w:val="13"/>
  </w:num>
  <w:num w:numId="8">
    <w:abstractNumId w:val="7"/>
  </w:num>
  <w:num w:numId="9">
    <w:abstractNumId w:val="10"/>
  </w:num>
  <w:num w:numId="10">
    <w:abstractNumId w:val="6"/>
  </w:num>
  <w:num w:numId="11">
    <w:abstractNumId w:val="14"/>
  </w:num>
  <w:num w:numId="12">
    <w:abstractNumId w:val="4"/>
  </w:num>
  <w:num w:numId="13">
    <w:abstractNumId w:val="0"/>
  </w:num>
  <w:num w:numId="14">
    <w:abstractNumId w:val="3"/>
  </w:num>
  <w:num w:numId="15">
    <w:abstractNumId w:val="16"/>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DE"/>
    <w:rsid w:val="000151BA"/>
    <w:rsid w:val="00022AD0"/>
    <w:rsid w:val="000244F0"/>
    <w:rsid w:val="00034D86"/>
    <w:rsid w:val="000603FF"/>
    <w:rsid w:val="0006200C"/>
    <w:rsid w:val="000F6654"/>
    <w:rsid w:val="001243A5"/>
    <w:rsid w:val="00135F72"/>
    <w:rsid w:val="00146B63"/>
    <w:rsid w:val="00155584"/>
    <w:rsid w:val="00211F6F"/>
    <w:rsid w:val="0022194F"/>
    <w:rsid w:val="002234C4"/>
    <w:rsid w:val="00241A2D"/>
    <w:rsid w:val="0029088F"/>
    <w:rsid w:val="002B1F6C"/>
    <w:rsid w:val="002B5E1D"/>
    <w:rsid w:val="002D4F0E"/>
    <w:rsid w:val="002E29E9"/>
    <w:rsid w:val="00302FBF"/>
    <w:rsid w:val="003072B4"/>
    <w:rsid w:val="00311D73"/>
    <w:rsid w:val="003338DE"/>
    <w:rsid w:val="00386D85"/>
    <w:rsid w:val="003955F7"/>
    <w:rsid w:val="003C476D"/>
    <w:rsid w:val="003D5084"/>
    <w:rsid w:val="003D7E1A"/>
    <w:rsid w:val="00405FC7"/>
    <w:rsid w:val="00423690"/>
    <w:rsid w:val="00427833"/>
    <w:rsid w:val="0048164C"/>
    <w:rsid w:val="004A104F"/>
    <w:rsid w:val="004A6340"/>
    <w:rsid w:val="004C1936"/>
    <w:rsid w:val="004D689E"/>
    <w:rsid w:val="00507A58"/>
    <w:rsid w:val="00535E45"/>
    <w:rsid w:val="0055403D"/>
    <w:rsid w:val="00561350"/>
    <w:rsid w:val="00563B63"/>
    <w:rsid w:val="00576EB7"/>
    <w:rsid w:val="0058175E"/>
    <w:rsid w:val="0059798C"/>
    <w:rsid w:val="005B634D"/>
    <w:rsid w:val="005E713A"/>
    <w:rsid w:val="00634823"/>
    <w:rsid w:val="00647CA1"/>
    <w:rsid w:val="0065407B"/>
    <w:rsid w:val="00655A2C"/>
    <w:rsid w:val="00671586"/>
    <w:rsid w:val="00684301"/>
    <w:rsid w:val="00697C0B"/>
    <w:rsid w:val="006A4D81"/>
    <w:rsid w:val="006E6C96"/>
    <w:rsid w:val="006E73AA"/>
    <w:rsid w:val="006F6042"/>
    <w:rsid w:val="007308FC"/>
    <w:rsid w:val="00740B05"/>
    <w:rsid w:val="00750BAE"/>
    <w:rsid w:val="0076710F"/>
    <w:rsid w:val="00770E01"/>
    <w:rsid w:val="007B6687"/>
    <w:rsid w:val="007C7CF1"/>
    <w:rsid w:val="007F0475"/>
    <w:rsid w:val="008639B6"/>
    <w:rsid w:val="008A3A2B"/>
    <w:rsid w:val="008C6C6B"/>
    <w:rsid w:val="0090547C"/>
    <w:rsid w:val="00932DDE"/>
    <w:rsid w:val="00946428"/>
    <w:rsid w:val="0096199E"/>
    <w:rsid w:val="009825C0"/>
    <w:rsid w:val="00984F5A"/>
    <w:rsid w:val="009D32BA"/>
    <w:rsid w:val="009E4948"/>
    <w:rsid w:val="00A00A6A"/>
    <w:rsid w:val="00A04344"/>
    <w:rsid w:val="00A16E9D"/>
    <w:rsid w:val="00A27AE1"/>
    <w:rsid w:val="00A80F53"/>
    <w:rsid w:val="00A82294"/>
    <w:rsid w:val="00A87CD5"/>
    <w:rsid w:val="00AC2DCE"/>
    <w:rsid w:val="00AC6DF6"/>
    <w:rsid w:val="00AE62EA"/>
    <w:rsid w:val="00B3449B"/>
    <w:rsid w:val="00B42EB7"/>
    <w:rsid w:val="00B503F1"/>
    <w:rsid w:val="00B9771F"/>
    <w:rsid w:val="00BE450E"/>
    <w:rsid w:val="00BF5BA4"/>
    <w:rsid w:val="00C1109F"/>
    <w:rsid w:val="00C241C0"/>
    <w:rsid w:val="00C247DF"/>
    <w:rsid w:val="00C30F15"/>
    <w:rsid w:val="00C45301"/>
    <w:rsid w:val="00C5073D"/>
    <w:rsid w:val="00D33403"/>
    <w:rsid w:val="00D4087A"/>
    <w:rsid w:val="00D5621C"/>
    <w:rsid w:val="00D5726D"/>
    <w:rsid w:val="00D6629F"/>
    <w:rsid w:val="00D848B4"/>
    <w:rsid w:val="00DB4262"/>
    <w:rsid w:val="00DF1AB5"/>
    <w:rsid w:val="00DF7048"/>
    <w:rsid w:val="00DF731D"/>
    <w:rsid w:val="00E14CFD"/>
    <w:rsid w:val="00E25FB0"/>
    <w:rsid w:val="00E417BA"/>
    <w:rsid w:val="00E54916"/>
    <w:rsid w:val="00E83713"/>
    <w:rsid w:val="00EB259D"/>
    <w:rsid w:val="00EE36ED"/>
    <w:rsid w:val="00EE3A48"/>
    <w:rsid w:val="00F11A35"/>
    <w:rsid w:val="00F17FDA"/>
    <w:rsid w:val="00F24B48"/>
    <w:rsid w:val="00F5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62A3AF-4110-4B20-ACC3-8BAC40E8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2B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C6B"/>
    <w:pPr>
      <w:ind w:left="720"/>
      <w:contextualSpacing/>
    </w:pPr>
  </w:style>
  <w:style w:type="paragraph" w:styleId="Header">
    <w:name w:val="header"/>
    <w:basedOn w:val="Normal"/>
    <w:link w:val="HeaderChar"/>
    <w:uiPriority w:val="99"/>
    <w:semiHidden/>
    <w:unhideWhenUsed/>
    <w:rsid w:val="001243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43A5"/>
  </w:style>
  <w:style w:type="paragraph" w:styleId="Footer">
    <w:name w:val="footer"/>
    <w:basedOn w:val="Normal"/>
    <w:link w:val="FooterChar"/>
    <w:uiPriority w:val="99"/>
    <w:unhideWhenUsed/>
    <w:rsid w:val="00124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3A5"/>
  </w:style>
  <w:style w:type="table" w:styleId="TableGrid">
    <w:name w:val="Table Grid"/>
    <w:basedOn w:val="TableNormal"/>
    <w:uiPriority w:val="59"/>
    <w:rsid w:val="00984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F5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84F5A"/>
    <w:rPr>
      <w:rFonts w:ascii="Segoe UI" w:hAnsi="Segoe UI" w:cs="Segoe UI"/>
      <w:sz w:val="18"/>
      <w:szCs w:val="18"/>
    </w:rPr>
  </w:style>
  <w:style w:type="character" w:styleId="PlaceholderText">
    <w:name w:val="Placeholder Text"/>
    <w:basedOn w:val="DefaultParagraphFont"/>
    <w:uiPriority w:val="99"/>
    <w:semiHidden/>
    <w:rsid w:val="00386D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e.chace\Local%20Settings\Temporary%20Internet%20Files\Content.Outlook\GLKV9CRC\Sample%20of%20School%20Parent%20Involvement%20Policy%20Proced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74E3EFA69F4753B1285FF8751293F4"/>
        <w:category>
          <w:name w:val="General"/>
          <w:gallery w:val="placeholder"/>
        </w:category>
        <w:types>
          <w:type w:val="bbPlcHdr"/>
        </w:types>
        <w:behaviors>
          <w:behavior w:val="content"/>
        </w:behaviors>
        <w:guid w:val="{96319AAB-CFD3-43CC-BA69-ACE4509FDC34}"/>
      </w:docPartPr>
      <w:docPartBody>
        <w:p w:rsidR="00FD58E3" w:rsidRDefault="00914A5C" w:rsidP="00914A5C">
          <w:pPr>
            <w:pStyle w:val="BE74E3EFA69F4753B1285FF8751293F4"/>
          </w:pPr>
          <w:r w:rsidRPr="00851D6E">
            <w:rPr>
              <w:rStyle w:val="PlaceholderText"/>
            </w:rPr>
            <w:t>Click or tap here to enter text.</w:t>
          </w:r>
        </w:p>
      </w:docPartBody>
    </w:docPart>
    <w:docPart>
      <w:docPartPr>
        <w:name w:val="045B3DCE327C49DDBAE4D62FBA78A2FF"/>
        <w:category>
          <w:name w:val="General"/>
          <w:gallery w:val="placeholder"/>
        </w:category>
        <w:types>
          <w:type w:val="bbPlcHdr"/>
        </w:types>
        <w:behaviors>
          <w:behavior w:val="content"/>
        </w:behaviors>
        <w:guid w:val="{EC0DE693-4F98-4280-B855-FE1CE4B3735E}"/>
      </w:docPartPr>
      <w:docPartBody>
        <w:p w:rsidR="00FD58E3" w:rsidRDefault="00914A5C" w:rsidP="00914A5C">
          <w:pPr>
            <w:pStyle w:val="045B3DCE327C49DDBAE4D62FBA78A2FF"/>
          </w:pPr>
          <w:r w:rsidRPr="00851D6E">
            <w:rPr>
              <w:rStyle w:val="PlaceholderText"/>
            </w:rPr>
            <w:t>Click or tap here to enter text.</w:t>
          </w:r>
        </w:p>
      </w:docPartBody>
    </w:docPart>
    <w:docPart>
      <w:docPartPr>
        <w:name w:val="8CE203A5C0914B01A8FBEAC57DB1F3AA"/>
        <w:category>
          <w:name w:val="General"/>
          <w:gallery w:val="placeholder"/>
        </w:category>
        <w:types>
          <w:type w:val="bbPlcHdr"/>
        </w:types>
        <w:behaviors>
          <w:behavior w:val="content"/>
        </w:behaviors>
        <w:guid w:val="{F6796E74-987D-4237-8133-91E6E4BDE47D}"/>
      </w:docPartPr>
      <w:docPartBody>
        <w:p w:rsidR="00FD58E3" w:rsidRDefault="00914A5C" w:rsidP="00914A5C">
          <w:pPr>
            <w:pStyle w:val="8CE203A5C0914B01A8FBEAC57DB1F3AA"/>
          </w:pPr>
          <w:r w:rsidRPr="00851D6E">
            <w:rPr>
              <w:rStyle w:val="PlaceholderText"/>
            </w:rPr>
            <w:t>Click or tap here to enter text.</w:t>
          </w:r>
        </w:p>
      </w:docPartBody>
    </w:docPart>
    <w:docPart>
      <w:docPartPr>
        <w:name w:val="371B74F077044490B7A912F51FA7F61E"/>
        <w:category>
          <w:name w:val="General"/>
          <w:gallery w:val="placeholder"/>
        </w:category>
        <w:types>
          <w:type w:val="bbPlcHdr"/>
        </w:types>
        <w:behaviors>
          <w:behavior w:val="content"/>
        </w:behaviors>
        <w:guid w:val="{A6E1FE1E-F74B-4BE7-8164-FF6B1D60C356}"/>
      </w:docPartPr>
      <w:docPartBody>
        <w:p w:rsidR="00FD58E3" w:rsidRDefault="00914A5C" w:rsidP="00914A5C">
          <w:pPr>
            <w:pStyle w:val="371B74F077044490B7A912F51FA7F61E"/>
          </w:pPr>
          <w:r w:rsidRPr="00851D6E">
            <w:rPr>
              <w:rStyle w:val="PlaceholderText"/>
            </w:rPr>
            <w:t>Click or tap here to enter text.</w:t>
          </w:r>
        </w:p>
      </w:docPartBody>
    </w:docPart>
    <w:docPart>
      <w:docPartPr>
        <w:name w:val="EE70EC5319FF4CEABF11A2A556838220"/>
        <w:category>
          <w:name w:val="General"/>
          <w:gallery w:val="placeholder"/>
        </w:category>
        <w:types>
          <w:type w:val="bbPlcHdr"/>
        </w:types>
        <w:behaviors>
          <w:behavior w:val="content"/>
        </w:behaviors>
        <w:guid w:val="{90EE6338-473D-4A3A-844C-76D6E8446430}"/>
      </w:docPartPr>
      <w:docPartBody>
        <w:p w:rsidR="00FD58E3" w:rsidRDefault="00914A5C" w:rsidP="00914A5C">
          <w:pPr>
            <w:pStyle w:val="EE70EC5319FF4CEABF11A2A556838220"/>
          </w:pPr>
          <w:r w:rsidRPr="00851D6E">
            <w:rPr>
              <w:rStyle w:val="PlaceholderText"/>
            </w:rPr>
            <w:t>Click or tap here to enter text.</w:t>
          </w:r>
        </w:p>
      </w:docPartBody>
    </w:docPart>
    <w:docPart>
      <w:docPartPr>
        <w:name w:val="D27C4319763D45DD933F3F80BD8A2ADC"/>
        <w:category>
          <w:name w:val="General"/>
          <w:gallery w:val="placeholder"/>
        </w:category>
        <w:types>
          <w:type w:val="bbPlcHdr"/>
        </w:types>
        <w:behaviors>
          <w:behavior w:val="content"/>
        </w:behaviors>
        <w:guid w:val="{C98E13C8-55DB-45D2-8EA1-E156B2AF968B}"/>
      </w:docPartPr>
      <w:docPartBody>
        <w:p w:rsidR="00FD58E3" w:rsidRDefault="00914A5C" w:rsidP="00914A5C">
          <w:pPr>
            <w:pStyle w:val="D27C4319763D45DD933F3F80BD8A2ADC"/>
          </w:pPr>
          <w:r w:rsidRPr="00851D6E">
            <w:rPr>
              <w:rStyle w:val="PlaceholderText"/>
            </w:rPr>
            <w:t>Click or tap here to enter text.</w:t>
          </w:r>
        </w:p>
      </w:docPartBody>
    </w:docPart>
    <w:docPart>
      <w:docPartPr>
        <w:name w:val="0913733777EC40079A1440C82B25DE7E"/>
        <w:category>
          <w:name w:val="General"/>
          <w:gallery w:val="placeholder"/>
        </w:category>
        <w:types>
          <w:type w:val="bbPlcHdr"/>
        </w:types>
        <w:behaviors>
          <w:behavior w:val="content"/>
        </w:behaviors>
        <w:guid w:val="{2B0E8137-24BD-4E1B-A604-1243011CF540}"/>
      </w:docPartPr>
      <w:docPartBody>
        <w:p w:rsidR="00FD58E3" w:rsidRDefault="00914A5C" w:rsidP="00914A5C">
          <w:pPr>
            <w:pStyle w:val="0913733777EC40079A1440C82B25DE7E"/>
          </w:pPr>
          <w:r w:rsidRPr="00851D6E">
            <w:rPr>
              <w:rStyle w:val="PlaceholderText"/>
            </w:rPr>
            <w:t>Click or tap here to enter text.</w:t>
          </w:r>
        </w:p>
      </w:docPartBody>
    </w:docPart>
    <w:docPart>
      <w:docPartPr>
        <w:name w:val="0E6FF8AAE2904148B49869F632E441CE"/>
        <w:category>
          <w:name w:val="General"/>
          <w:gallery w:val="placeholder"/>
        </w:category>
        <w:types>
          <w:type w:val="bbPlcHdr"/>
        </w:types>
        <w:behaviors>
          <w:behavior w:val="content"/>
        </w:behaviors>
        <w:guid w:val="{FADCE61D-1A42-40C6-89DE-DA5BDC3A3204}"/>
      </w:docPartPr>
      <w:docPartBody>
        <w:p w:rsidR="00FD58E3" w:rsidRDefault="00914A5C" w:rsidP="00914A5C">
          <w:pPr>
            <w:pStyle w:val="0E6FF8AAE2904148B49869F632E441CE"/>
          </w:pPr>
          <w:r w:rsidRPr="00851D6E">
            <w:rPr>
              <w:rStyle w:val="PlaceholderText"/>
            </w:rPr>
            <w:t>Click or tap here to enter text.</w:t>
          </w:r>
        </w:p>
      </w:docPartBody>
    </w:docPart>
    <w:docPart>
      <w:docPartPr>
        <w:name w:val="7186CF61AEE343BA9BD8C0C13D245CD9"/>
        <w:category>
          <w:name w:val="General"/>
          <w:gallery w:val="placeholder"/>
        </w:category>
        <w:types>
          <w:type w:val="bbPlcHdr"/>
        </w:types>
        <w:behaviors>
          <w:behavior w:val="content"/>
        </w:behaviors>
        <w:guid w:val="{776C1087-DF9D-40B9-9D4A-260CFAE8068A}"/>
      </w:docPartPr>
      <w:docPartBody>
        <w:p w:rsidR="00FD58E3" w:rsidRDefault="00914A5C" w:rsidP="00914A5C">
          <w:pPr>
            <w:pStyle w:val="7186CF61AEE343BA9BD8C0C13D245CD9"/>
          </w:pPr>
          <w:r w:rsidRPr="00851D6E">
            <w:rPr>
              <w:rStyle w:val="PlaceholderText"/>
            </w:rPr>
            <w:t>Click or tap here to enter text.</w:t>
          </w:r>
        </w:p>
      </w:docPartBody>
    </w:docPart>
    <w:docPart>
      <w:docPartPr>
        <w:name w:val="497BC06CE9874D419C2952F9A5137747"/>
        <w:category>
          <w:name w:val="General"/>
          <w:gallery w:val="placeholder"/>
        </w:category>
        <w:types>
          <w:type w:val="bbPlcHdr"/>
        </w:types>
        <w:behaviors>
          <w:behavior w:val="content"/>
        </w:behaviors>
        <w:guid w:val="{0E965E96-5835-49D9-A18E-07258E912357}"/>
      </w:docPartPr>
      <w:docPartBody>
        <w:p w:rsidR="00972F80" w:rsidRDefault="00FD58E3" w:rsidP="00FD58E3">
          <w:pPr>
            <w:pStyle w:val="497BC06CE9874D419C2952F9A5137747"/>
          </w:pPr>
          <w:r w:rsidRPr="00851D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5C"/>
    <w:rsid w:val="001F7150"/>
    <w:rsid w:val="002637BD"/>
    <w:rsid w:val="00554DD1"/>
    <w:rsid w:val="00914A5C"/>
    <w:rsid w:val="00972F80"/>
    <w:rsid w:val="00FD3863"/>
    <w:rsid w:val="00FD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8E3"/>
    <w:rPr>
      <w:color w:val="808080"/>
    </w:rPr>
  </w:style>
  <w:style w:type="paragraph" w:customStyle="1" w:styleId="BE74E3EFA69F4753B1285FF8751293F4">
    <w:name w:val="BE74E3EFA69F4753B1285FF8751293F4"/>
    <w:rsid w:val="00914A5C"/>
  </w:style>
  <w:style w:type="paragraph" w:customStyle="1" w:styleId="5B35D8D79ED24133816AF373AC03020A">
    <w:name w:val="5B35D8D79ED24133816AF373AC03020A"/>
    <w:rsid w:val="00914A5C"/>
  </w:style>
  <w:style w:type="paragraph" w:customStyle="1" w:styleId="297E8F7D8E31470C8C20BF8C9C3CCEE0">
    <w:name w:val="297E8F7D8E31470C8C20BF8C9C3CCEE0"/>
    <w:rsid w:val="00914A5C"/>
  </w:style>
  <w:style w:type="paragraph" w:customStyle="1" w:styleId="2C11300B0AF24D2BA4A1E1FFCB06C5E7">
    <w:name w:val="2C11300B0AF24D2BA4A1E1FFCB06C5E7"/>
    <w:rsid w:val="00914A5C"/>
  </w:style>
  <w:style w:type="paragraph" w:customStyle="1" w:styleId="045B3DCE327C49DDBAE4D62FBA78A2FF">
    <w:name w:val="045B3DCE327C49DDBAE4D62FBA78A2FF"/>
    <w:rsid w:val="00914A5C"/>
  </w:style>
  <w:style w:type="paragraph" w:customStyle="1" w:styleId="7DFEC415F3424DEC874FF48780133501">
    <w:name w:val="7DFEC415F3424DEC874FF48780133501"/>
    <w:rsid w:val="00914A5C"/>
  </w:style>
  <w:style w:type="paragraph" w:customStyle="1" w:styleId="8CE203A5C0914B01A8FBEAC57DB1F3AA">
    <w:name w:val="8CE203A5C0914B01A8FBEAC57DB1F3AA"/>
    <w:rsid w:val="00914A5C"/>
  </w:style>
  <w:style w:type="paragraph" w:customStyle="1" w:styleId="1EC6910554AC47DA8B11049AB15681D6">
    <w:name w:val="1EC6910554AC47DA8B11049AB15681D6"/>
    <w:rsid w:val="00914A5C"/>
  </w:style>
  <w:style w:type="paragraph" w:customStyle="1" w:styleId="371B74F077044490B7A912F51FA7F61E">
    <w:name w:val="371B74F077044490B7A912F51FA7F61E"/>
    <w:rsid w:val="00914A5C"/>
  </w:style>
  <w:style w:type="paragraph" w:customStyle="1" w:styleId="5064EA992AD04ACD8E9F3BB93CDCA1FA">
    <w:name w:val="5064EA992AD04ACD8E9F3BB93CDCA1FA"/>
    <w:rsid w:val="00914A5C"/>
  </w:style>
  <w:style w:type="paragraph" w:customStyle="1" w:styleId="EE70EC5319FF4CEABF11A2A556838220">
    <w:name w:val="EE70EC5319FF4CEABF11A2A556838220"/>
    <w:rsid w:val="00914A5C"/>
  </w:style>
  <w:style w:type="paragraph" w:customStyle="1" w:styleId="24707AF91CBE452D9D7B96E43FE67F61">
    <w:name w:val="24707AF91CBE452D9D7B96E43FE67F61"/>
    <w:rsid w:val="00914A5C"/>
  </w:style>
  <w:style w:type="paragraph" w:customStyle="1" w:styleId="D27C4319763D45DD933F3F80BD8A2ADC">
    <w:name w:val="D27C4319763D45DD933F3F80BD8A2ADC"/>
    <w:rsid w:val="00914A5C"/>
  </w:style>
  <w:style w:type="paragraph" w:customStyle="1" w:styleId="768A6E69677A4393ACC09DAA8B887940">
    <w:name w:val="768A6E69677A4393ACC09DAA8B887940"/>
    <w:rsid w:val="00914A5C"/>
  </w:style>
  <w:style w:type="paragraph" w:customStyle="1" w:styleId="0913733777EC40079A1440C82B25DE7E">
    <w:name w:val="0913733777EC40079A1440C82B25DE7E"/>
    <w:rsid w:val="00914A5C"/>
  </w:style>
  <w:style w:type="paragraph" w:customStyle="1" w:styleId="C6B37ABDAB56460AA20D2CD0C0A1B363">
    <w:name w:val="C6B37ABDAB56460AA20D2CD0C0A1B363"/>
    <w:rsid w:val="00914A5C"/>
  </w:style>
  <w:style w:type="paragraph" w:customStyle="1" w:styleId="0E6FF8AAE2904148B49869F632E441CE">
    <w:name w:val="0E6FF8AAE2904148B49869F632E441CE"/>
    <w:rsid w:val="00914A5C"/>
  </w:style>
  <w:style w:type="paragraph" w:customStyle="1" w:styleId="2C4E5BE5E3334713A9597612CC89E58A">
    <w:name w:val="2C4E5BE5E3334713A9597612CC89E58A"/>
    <w:rsid w:val="00914A5C"/>
  </w:style>
  <w:style w:type="paragraph" w:customStyle="1" w:styleId="7186CF61AEE343BA9BD8C0C13D245CD9">
    <w:name w:val="7186CF61AEE343BA9BD8C0C13D245CD9"/>
    <w:rsid w:val="00914A5C"/>
  </w:style>
  <w:style w:type="paragraph" w:customStyle="1" w:styleId="E048063A24A24FA695CA1B28CE6BA081">
    <w:name w:val="E048063A24A24FA695CA1B28CE6BA081"/>
    <w:rsid w:val="00914A5C"/>
  </w:style>
  <w:style w:type="paragraph" w:customStyle="1" w:styleId="497BC06CE9874D419C2952F9A5137747">
    <w:name w:val="497BC06CE9874D419C2952F9A5137747"/>
    <w:rsid w:val="00FD58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5DA2F-6B5F-4A86-8943-6F92D2C3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of School Parent Involvement Policy Procedure</Template>
  <TotalTime>0</TotalTime>
  <Pages>7</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School PFE Policy/Plan and Procedures Template</vt:lpstr>
    </vt:vector>
  </TitlesOfParts>
  <Company>OSPI</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PFE Policy/Plan and Procedures Template</dc:title>
  <dc:subject/>
  <dc:creator>OSPI</dc:creator>
  <cp:keywords/>
  <dc:description/>
  <cp:lastModifiedBy>Chalk, Dennis</cp:lastModifiedBy>
  <cp:revision>2</cp:revision>
  <cp:lastPrinted>2023-10-27T18:23:00Z</cp:lastPrinted>
  <dcterms:created xsi:type="dcterms:W3CDTF">2023-11-13T14:48:00Z</dcterms:created>
  <dcterms:modified xsi:type="dcterms:W3CDTF">2023-11-13T14:48:00Z</dcterms:modified>
</cp:coreProperties>
</file>